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3F" w:rsidRPr="00616D70" w:rsidRDefault="00617C3F" w:rsidP="00D75C89">
      <w:pPr>
        <w:spacing w:before="120" w:after="24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328"/>
        <w:gridCol w:w="4243"/>
      </w:tblGrid>
      <w:tr w:rsidR="00617C3F" w:rsidTr="005E749F">
        <w:tc>
          <w:tcPr>
            <w:tcW w:w="5328" w:type="dxa"/>
          </w:tcPr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</w:t>
            </w:r>
          </w:p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МУНИЦИПАЛЬНОГО ОБРАЗОВАНИЯ</w:t>
            </w:r>
          </w:p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СУДЬБОДАРОВСКИЙ СЕЛЬСОВЕТ</w:t>
            </w:r>
          </w:p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НОВОСЕРГИЕВСКОГО РАЙОНА</w:t>
            </w:r>
          </w:p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ОРЕНБУРГСКОЙ ОБЛАСТИ</w:t>
            </w:r>
          </w:p>
          <w:p w:rsidR="00617C3F" w:rsidRDefault="00617C3F" w:rsidP="005E749F">
            <w:pPr>
              <w:ind w:firstLine="567"/>
              <w:jc w:val="center"/>
              <w:rPr>
                <w:lang w:eastAsia="en-US"/>
              </w:rPr>
            </w:pPr>
          </w:p>
          <w:p w:rsidR="00617C3F" w:rsidRDefault="00617C3F" w:rsidP="005E749F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 О С Т А Н О В Л Е Н И Е </w:t>
            </w:r>
          </w:p>
          <w:p w:rsidR="00617C3F" w:rsidRDefault="00617C3F" w:rsidP="005E749F">
            <w:pPr>
              <w:ind w:firstLine="567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20.01.2021 г.</w:t>
            </w:r>
            <w:r>
              <w:rPr>
                <w:lang w:eastAsia="en-US"/>
              </w:rPr>
              <w:t xml:space="preserve">      № 3-п</w:t>
            </w:r>
          </w:p>
          <w:p w:rsidR="00617C3F" w:rsidRDefault="00617C3F" w:rsidP="005E749F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243" w:type="dxa"/>
          </w:tcPr>
          <w:p w:rsidR="00617C3F" w:rsidRDefault="00617C3F" w:rsidP="005E749F">
            <w:pPr>
              <w:ind w:firstLine="567"/>
              <w:rPr>
                <w:lang w:eastAsia="en-US"/>
              </w:rPr>
            </w:pPr>
          </w:p>
        </w:tc>
      </w:tr>
    </w:tbl>
    <w:p w:rsidR="00617C3F" w:rsidRDefault="00617C3F" w:rsidP="00461386">
      <w:pPr>
        <w:pStyle w:val="BodyText"/>
        <w:jc w:val="left"/>
      </w:pPr>
    </w:p>
    <w:p w:rsidR="00617C3F" w:rsidRPr="00D75C89" w:rsidRDefault="00617C3F" w:rsidP="00461386">
      <w:pPr>
        <w:pStyle w:val="BodyText"/>
        <w:jc w:val="left"/>
        <w:rPr>
          <w:sz w:val="24"/>
          <w:szCs w:val="24"/>
        </w:rPr>
      </w:pPr>
      <w:r w:rsidRPr="00D75C89">
        <w:rPr>
          <w:sz w:val="24"/>
          <w:szCs w:val="24"/>
        </w:rPr>
        <w:t>с. Судьбодаровка</w:t>
      </w:r>
    </w:p>
    <w:p w:rsidR="00617C3F" w:rsidRPr="00461386" w:rsidRDefault="00617C3F" w:rsidP="00461386">
      <w:pPr>
        <w:pStyle w:val="BodyText"/>
        <w:jc w:val="left"/>
      </w:pPr>
      <w:r w:rsidRPr="00461386">
        <w:t xml:space="preserve">                  </w:t>
      </w:r>
      <w:r>
        <w:rPr>
          <w:noProof/>
        </w:rPr>
        <w:pict>
          <v:line id="Прямая соединительная линия 13" o:spid="_x0000_s1026" style="position:absolute;z-index:251658240;visibility:visible;mso-wrap-distance-top:-3e-5mm;mso-wrap-distance-bottom:-3e-5mm;mso-position-horizontal-relative:text;mso-position-vertical-relative:text" from="-3.75pt,13.7pt" to="23.25pt,13.7pt" strokeweight=".26mm">
            <v:stroke joinstyle="miter"/>
          </v:line>
        </w:pict>
      </w:r>
      <w:r>
        <w:rPr>
          <w:noProof/>
        </w:rPr>
        <w:pict>
          <v:line id="Прямая соединительная линия 10" o:spid="_x0000_s1027" style="position:absolute;z-index:251659264;visibility:visible;mso-wrap-distance-left:3.17497mm;mso-wrap-distance-right:3.17497mm;mso-position-horizontal-relative:text;mso-position-vertical-relative:text" from="-3.75pt,13.7pt" to="-3.75pt,40.7pt" strokeweight=".26mm">
            <v:stroke joinstyle="miter"/>
          </v:line>
        </w:pict>
      </w:r>
      <w:r>
        <w:rPr>
          <w:noProof/>
        </w:rPr>
        <w:pict>
          <v:line id="Прямая соединительная линия 11" o:spid="_x0000_s1028" style="position:absolute;flip:x;z-index:251660288;visibility:visible;mso-wrap-distance-top:-3e-5mm;mso-wrap-distance-bottom:-3e-5mm;mso-position-horizontal-relative:text;mso-position-vertical-relative:text" from="228.75pt,13.1pt" to="255.75pt,13.1pt" strokeweight=".26mm">
            <v:stroke joinstyle="miter"/>
          </v:line>
        </w:pict>
      </w:r>
      <w:r>
        <w:rPr>
          <w:noProof/>
        </w:rPr>
        <w:pict>
          <v:line id="Прямая соединительная линия 12" o:spid="_x0000_s1029" style="position:absolute;z-index:251661312;visibility:visible;mso-wrap-distance-left:3.17497mm;mso-wrap-distance-right:3.17497mm;mso-position-horizontal-relative:text;mso-position-vertical-relative:text" from="255.75pt,13.1pt" to="255.75pt,42.6pt" strokeweight=".26mm">
            <v:stroke joinstyle="miter"/>
          </v:line>
        </w:pict>
      </w:r>
    </w:p>
    <w:p w:rsidR="00617C3F" w:rsidRPr="005149CB" w:rsidRDefault="00617C3F" w:rsidP="007B48D9">
      <w:pPr>
        <w:shd w:val="clear" w:color="auto" w:fill="FFFFFF"/>
        <w:jc w:val="both"/>
      </w:pPr>
      <w:r w:rsidRPr="005149CB">
        <w:t xml:space="preserve">Об утверждении порядка формирования, </w:t>
      </w:r>
    </w:p>
    <w:p w:rsidR="00617C3F" w:rsidRPr="005149CB" w:rsidRDefault="00617C3F" w:rsidP="007B48D9">
      <w:pPr>
        <w:shd w:val="clear" w:color="auto" w:fill="FFFFFF"/>
        <w:jc w:val="both"/>
      </w:pPr>
      <w:r w:rsidRPr="005149CB">
        <w:t xml:space="preserve">ведения, </w:t>
      </w:r>
      <w:r>
        <w:t>ежегодного дополнения и</w:t>
      </w:r>
      <w:r w:rsidRPr="005149CB">
        <w:t xml:space="preserve"> опубликования</w:t>
      </w:r>
    </w:p>
    <w:p w:rsidR="00617C3F" w:rsidRPr="005149CB" w:rsidRDefault="00617C3F" w:rsidP="007B48D9">
      <w:pPr>
        <w:shd w:val="clear" w:color="auto" w:fill="FFFFFF"/>
        <w:jc w:val="both"/>
      </w:pPr>
      <w:r w:rsidRPr="005149CB">
        <w:t>перечня муниципального имущества М</w:t>
      </w:r>
      <w:r>
        <w:t xml:space="preserve">О Судьбодаровский </w:t>
      </w:r>
    </w:p>
    <w:p w:rsidR="00617C3F" w:rsidRPr="005149CB" w:rsidRDefault="00617C3F" w:rsidP="007B48D9">
      <w:pPr>
        <w:shd w:val="clear" w:color="auto" w:fill="FFFFFF"/>
        <w:jc w:val="both"/>
      </w:pPr>
      <w:r>
        <w:t xml:space="preserve">сельсовет </w:t>
      </w:r>
      <w:r w:rsidRPr="005149CB">
        <w:t>Новосергиевск</w:t>
      </w:r>
      <w:r>
        <w:t>ого</w:t>
      </w:r>
      <w:r w:rsidRPr="005149CB">
        <w:t xml:space="preserve"> район</w:t>
      </w:r>
      <w:r>
        <w:t>а</w:t>
      </w:r>
      <w:r w:rsidRPr="005149CB">
        <w:t xml:space="preserve"> Оренбургской области, </w:t>
      </w:r>
    </w:p>
    <w:p w:rsidR="00617C3F" w:rsidRDefault="00617C3F" w:rsidP="007B48D9">
      <w:pPr>
        <w:shd w:val="clear" w:color="auto" w:fill="FFFFFF"/>
        <w:jc w:val="both"/>
      </w:pPr>
      <w:r w:rsidRPr="005149CB">
        <w:t xml:space="preserve">свободного от прав третьих лиц, </w:t>
      </w:r>
      <w:r>
        <w:t>предназначенного</w:t>
      </w:r>
    </w:p>
    <w:p w:rsidR="00617C3F" w:rsidRDefault="00617C3F" w:rsidP="007B48D9">
      <w:pPr>
        <w:shd w:val="clear" w:color="auto" w:fill="FFFFFF"/>
        <w:jc w:val="both"/>
      </w:pPr>
      <w:r>
        <w:t xml:space="preserve">для предоставления во владение </w:t>
      </w:r>
      <w:r w:rsidRPr="005149CB">
        <w:t>и (или)</w:t>
      </w:r>
    </w:p>
    <w:p w:rsidR="00617C3F" w:rsidRDefault="00617C3F" w:rsidP="007B48D9">
      <w:pPr>
        <w:shd w:val="clear" w:color="auto" w:fill="FFFFFF"/>
        <w:jc w:val="both"/>
      </w:pPr>
      <w:r w:rsidRPr="005149CB">
        <w:t xml:space="preserve">пользование субъектам малого и среднего </w:t>
      </w:r>
    </w:p>
    <w:p w:rsidR="00617C3F" w:rsidRDefault="00617C3F" w:rsidP="007B48D9">
      <w:pPr>
        <w:shd w:val="clear" w:color="auto" w:fill="FFFFFF"/>
        <w:jc w:val="both"/>
      </w:pPr>
      <w:r w:rsidRPr="005149CB">
        <w:t xml:space="preserve">предпринимательства и организациям, образующим </w:t>
      </w:r>
    </w:p>
    <w:p w:rsidR="00617C3F" w:rsidRPr="00AF3BF3" w:rsidRDefault="00617C3F" w:rsidP="007B48D9">
      <w:pPr>
        <w:shd w:val="clear" w:color="auto" w:fill="FFFFFF"/>
        <w:jc w:val="both"/>
      </w:pPr>
      <w:r w:rsidRPr="00AF3BF3">
        <w:t>инфраструктуру поддержки субъектов малого</w:t>
      </w:r>
    </w:p>
    <w:p w:rsidR="00617C3F" w:rsidRPr="00AF3BF3" w:rsidRDefault="00617C3F" w:rsidP="007B48D9">
      <w:pPr>
        <w:pStyle w:val="ConsPlusNormal"/>
        <w:ind w:right="3826"/>
        <w:rPr>
          <w:rFonts w:ascii="Times New Roman" w:hAnsi="Times New Roman" w:cs="Times New Roman"/>
          <w:sz w:val="24"/>
          <w:szCs w:val="24"/>
        </w:rPr>
      </w:pPr>
      <w:r w:rsidRPr="00AF3BF3">
        <w:rPr>
          <w:rFonts w:ascii="Times New Roman" w:hAnsi="Times New Roman" w:cs="Times New Roman"/>
          <w:sz w:val="24"/>
          <w:szCs w:val="24"/>
        </w:rPr>
        <w:t>и среднего предпринимательства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BF3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ными предпринимателями </w:t>
      </w:r>
      <w:r w:rsidRPr="00AF3BF3">
        <w:rPr>
          <w:rFonts w:ascii="Times New Roman" w:hAnsi="Times New Roman" w:cs="Times New Roman"/>
          <w:sz w:val="24"/>
          <w:szCs w:val="24"/>
        </w:rPr>
        <w:t>и применяющими специальный налоговый режим «Налог на профессиональный доход»</w:t>
      </w:r>
    </w:p>
    <w:p w:rsidR="00617C3F" w:rsidRPr="005149CB" w:rsidRDefault="00617C3F" w:rsidP="005149CB">
      <w:pPr>
        <w:shd w:val="clear" w:color="auto" w:fill="FFFFFF"/>
        <w:jc w:val="both"/>
      </w:pPr>
    </w:p>
    <w:p w:rsidR="00617C3F" w:rsidRPr="00CB6C90" w:rsidRDefault="00617C3F" w:rsidP="00662B8E">
      <w:pPr>
        <w:jc w:val="both"/>
      </w:pPr>
      <w:r>
        <w:t xml:space="preserve">       </w:t>
      </w:r>
      <w:r w:rsidRPr="00AF3BF3">
        <w:t xml:space="preserve">В соответствии с Федеральным законом от 24 июля 2007 года </w:t>
      </w:r>
      <w:r w:rsidRPr="00AF3BF3">
        <w:rPr>
          <w:lang w:val="en-US"/>
        </w:rPr>
        <w:t>N</w:t>
      </w:r>
      <w:r w:rsidRPr="00AF3BF3">
        <w:t xml:space="preserve"> 209-ФЗ «О развитии малого и среднего предпринимательства в Российской Федерации», </w:t>
      </w:r>
      <w:r w:rsidRPr="00AF3BF3">
        <w:rPr>
          <w:lang w:eastAsia="en-US"/>
        </w:rPr>
        <w:t xml:space="preserve">от 22 июля 2008 года </w:t>
      </w:r>
      <w:hyperlink r:id="rId7" w:history="1">
        <w:r w:rsidRPr="00AF3BF3">
          <w:rPr>
            <w:lang w:val="en-US" w:eastAsia="en-US"/>
          </w:rPr>
          <w:t>N</w:t>
        </w:r>
      </w:hyperlink>
      <w:r w:rsidRPr="00AF3BF3">
        <w:rPr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</w:t>
      </w:r>
      <w:r>
        <w:rPr>
          <w:lang w:eastAsia="en-US"/>
        </w:rPr>
        <w:t>а также</w:t>
      </w:r>
      <w:r w:rsidRPr="00AF3BF3">
        <w:rPr>
          <w:lang w:eastAsia="en-US"/>
        </w:rPr>
        <w:t xml:space="preserve">  в</w:t>
      </w:r>
      <w:r>
        <w:t xml:space="preserve"> соответствии с изменениями, установленными Федеральным законом от 08.06.2020 № 169- ФЗ «</w:t>
      </w:r>
      <w:r>
        <w:rPr>
          <w:lang w:eastAsia="en-US"/>
        </w:rPr>
        <w:t>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поддержки», н</w:t>
      </w:r>
      <w:r>
        <w:t>а основании ст. 48 Федерального закона от 06.10.2003 года № 131-ФЗ « Об общих принципах организации местного самоуправления в Российской Федерации»:</w:t>
      </w:r>
    </w:p>
    <w:p w:rsidR="00617C3F" w:rsidRPr="00AF3BF3" w:rsidRDefault="00617C3F" w:rsidP="007B48D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617C3F" w:rsidRPr="007B48D9" w:rsidRDefault="00617C3F" w:rsidP="00662B8E">
      <w:pPr>
        <w:autoSpaceDE w:val="0"/>
        <w:autoSpaceDN w:val="0"/>
        <w:adjustRightInd w:val="0"/>
        <w:ind w:firstLine="709"/>
        <w:jc w:val="both"/>
      </w:pPr>
      <w:r w:rsidRPr="00F63FF0">
        <w:t xml:space="preserve">1.Утвердить </w:t>
      </w:r>
      <w:r>
        <w:t>П</w:t>
      </w:r>
      <w:r w:rsidRPr="00F63FF0">
        <w:t>орядок формирования, ведения, ежегодного дополнения и опубликования перечня</w:t>
      </w:r>
      <w:r>
        <w:rPr>
          <w:color w:val="2D2D2D"/>
        </w:rPr>
        <w:t xml:space="preserve"> муниципального имущества муниципального образования  Судьбодаровский сельсовет </w:t>
      </w:r>
      <w:r w:rsidRPr="00F63FF0">
        <w:rPr>
          <w:color w:val="2D2D2D"/>
        </w:rPr>
        <w:t>Новосергиевск</w:t>
      </w:r>
      <w:r>
        <w:rPr>
          <w:color w:val="2D2D2D"/>
        </w:rPr>
        <w:t>ого</w:t>
      </w:r>
      <w:r w:rsidRPr="00F63FF0">
        <w:rPr>
          <w:color w:val="2D2D2D"/>
        </w:rPr>
        <w:t xml:space="preserve"> район</w:t>
      </w:r>
      <w:r>
        <w:rPr>
          <w:color w:val="2D2D2D"/>
        </w:rPr>
        <w:t>а</w:t>
      </w:r>
      <w:r w:rsidRPr="00F63FF0">
        <w:rPr>
          <w:color w:val="2D2D2D"/>
        </w:rPr>
        <w:t xml:space="preserve"> Оренбургской области</w:t>
      </w:r>
      <w:r w:rsidRPr="00F63FF0">
        <w:t>, свободного от прав третьих лиц</w:t>
      </w:r>
      <w:r>
        <w:rPr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63FF0"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t xml:space="preserve">и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 w:rsidRPr="00F63FF0">
        <w:t xml:space="preserve">согласно приложению  </w:t>
      </w:r>
      <w:r>
        <w:t>№</w:t>
      </w:r>
      <w:r w:rsidRPr="00F63FF0">
        <w:t xml:space="preserve"> 1</w:t>
      </w:r>
    </w:p>
    <w:p w:rsidR="00617C3F" w:rsidRDefault="00617C3F" w:rsidP="007B48D9">
      <w:pPr>
        <w:tabs>
          <w:tab w:val="left" w:pos="110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63FF0">
        <w:rPr>
          <w:lang w:eastAsia="en-US"/>
        </w:rPr>
        <w:t xml:space="preserve">2.Утвердить форму </w:t>
      </w:r>
      <w:hyperlink r:id="rId8" w:history="1">
        <w:r w:rsidRPr="007B48D9">
          <w:rPr>
            <w:color w:val="000000"/>
            <w:lang w:eastAsia="en-US"/>
          </w:rPr>
          <w:t>перечня</w:t>
        </w:r>
      </w:hyperlink>
      <w:r>
        <w:t xml:space="preserve"> </w:t>
      </w:r>
      <w:r w:rsidRPr="007B48D9">
        <w:rPr>
          <w:color w:val="000000"/>
        </w:rPr>
        <w:t>м</w:t>
      </w:r>
      <w:r>
        <w:rPr>
          <w:color w:val="2D2D2D"/>
        </w:rPr>
        <w:t xml:space="preserve">униципального имущества муниципального образования Судьбодаровский сельсовет </w:t>
      </w:r>
      <w:r w:rsidRPr="00F63FF0">
        <w:rPr>
          <w:color w:val="2D2D2D"/>
        </w:rPr>
        <w:t>Новосергиевск</w:t>
      </w:r>
      <w:r>
        <w:rPr>
          <w:color w:val="2D2D2D"/>
        </w:rPr>
        <w:t>ого</w:t>
      </w:r>
      <w:r w:rsidRPr="00F63FF0">
        <w:rPr>
          <w:color w:val="2D2D2D"/>
        </w:rPr>
        <w:t xml:space="preserve"> район</w:t>
      </w:r>
      <w:r>
        <w:rPr>
          <w:color w:val="2D2D2D"/>
        </w:rPr>
        <w:t>а</w:t>
      </w:r>
      <w:r w:rsidRPr="00F63FF0">
        <w:rPr>
          <w:color w:val="2D2D2D"/>
        </w:rPr>
        <w:t xml:space="preserve"> Оренбургской области</w:t>
      </w:r>
      <w:r w:rsidRPr="00F63FF0">
        <w:rPr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lang w:eastAsia="en-US"/>
        </w:rPr>
        <w:t xml:space="preserve"> </w:t>
      </w:r>
      <w: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F63FF0">
        <w:rPr>
          <w:lang w:eastAsia="en-US"/>
        </w:rPr>
        <w:t xml:space="preserve">, согласно приложению </w:t>
      </w:r>
      <w:r>
        <w:rPr>
          <w:lang w:eastAsia="en-US"/>
        </w:rPr>
        <w:t>№</w:t>
      </w:r>
      <w:r w:rsidRPr="00F63FF0">
        <w:rPr>
          <w:lang w:eastAsia="en-US"/>
        </w:rPr>
        <w:t xml:space="preserve"> 2.</w:t>
      </w:r>
    </w:p>
    <w:p w:rsidR="00617C3F" w:rsidRPr="009601B8" w:rsidRDefault="00617C3F" w:rsidP="00662B8E">
      <w:pPr>
        <w:shd w:val="clear" w:color="auto" w:fill="FFFFFF"/>
        <w:ind w:firstLine="709"/>
        <w:jc w:val="both"/>
      </w:pPr>
      <w:r w:rsidRPr="009601B8">
        <w:t xml:space="preserve">3.Признать утратившим силу постановление администрации МО Судьбодаровский сельсовет от </w:t>
      </w:r>
      <w:r>
        <w:t>17.06.2019</w:t>
      </w:r>
      <w:r w:rsidRPr="009601B8">
        <w:t xml:space="preserve"> года № </w:t>
      </w:r>
      <w:r>
        <w:t>28-п</w:t>
      </w:r>
      <w:r w:rsidRPr="009601B8">
        <w:t xml:space="preserve"> </w:t>
      </w:r>
      <w:r w:rsidRPr="00662B8E">
        <w:rPr>
          <w:lang w:eastAsia="en-US"/>
        </w:rPr>
        <w:t>«</w:t>
      </w:r>
      <w:r w:rsidRPr="00662B8E">
        <w:t>Об утверждении порядка формирования, ведения и обязательного опубликования перечня муниципального имущества МО Судьбодаровский сельсовет Новосергиевского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17C3F" w:rsidRPr="00F63FF0" w:rsidRDefault="00617C3F" w:rsidP="007B48D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4</w:t>
      </w:r>
      <w:r w:rsidRPr="00F63FF0">
        <w:rPr>
          <w:lang w:eastAsia="en-US"/>
        </w:rPr>
        <w:t xml:space="preserve">. Контроль за исполнением настоящего постановления </w:t>
      </w:r>
      <w:r>
        <w:rPr>
          <w:lang w:eastAsia="en-US"/>
        </w:rPr>
        <w:t>оставляю за собой.</w:t>
      </w:r>
    </w:p>
    <w:p w:rsidR="00617C3F" w:rsidRDefault="00617C3F" w:rsidP="007B48D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F63FF0">
        <w:rPr>
          <w:lang w:eastAsia="en-US"/>
        </w:rPr>
        <w:t xml:space="preserve"> </w:t>
      </w:r>
      <w:r>
        <w:rPr>
          <w:lang w:eastAsia="en-US"/>
        </w:rPr>
        <w:t>5</w:t>
      </w:r>
      <w:r w:rsidRPr="00F63FF0">
        <w:rPr>
          <w:lang w:eastAsia="en-US"/>
        </w:rPr>
        <w:t>. Постановление вступает в силу с момента его подписания и подлежит опубликованию в сети «Интернет» на оф</w:t>
      </w:r>
      <w:r>
        <w:rPr>
          <w:lang w:eastAsia="en-US"/>
        </w:rPr>
        <w:t xml:space="preserve">ициальном сайте администрации муниципального образования Судьбодаровский сельсовет </w:t>
      </w:r>
      <w:r w:rsidRPr="00F63FF0">
        <w:rPr>
          <w:lang w:eastAsia="en-US"/>
        </w:rPr>
        <w:t>Новосергиевск</w:t>
      </w:r>
      <w:r>
        <w:rPr>
          <w:lang w:eastAsia="en-US"/>
        </w:rPr>
        <w:t>ого</w:t>
      </w:r>
      <w:r w:rsidRPr="00F63FF0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F63FF0">
        <w:rPr>
          <w:lang w:eastAsia="en-US"/>
        </w:rPr>
        <w:t>.</w:t>
      </w:r>
    </w:p>
    <w:p w:rsidR="00617C3F" w:rsidRDefault="00617C3F" w:rsidP="007B48D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</w:p>
    <w:p w:rsidR="00617C3F" w:rsidRDefault="00617C3F" w:rsidP="007B48D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</w:p>
    <w:p w:rsidR="00617C3F" w:rsidRDefault="00617C3F" w:rsidP="007B48D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F63FF0">
        <w:rPr>
          <w:lang w:eastAsia="en-US"/>
        </w:rPr>
        <w:t xml:space="preserve">Глава администрации </w:t>
      </w:r>
    </w:p>
    <w:p w:rsidR="00617C3F" w:rsidRPr="00F63FF0" w:rsidRDefault="00617C3F" w:rsidP="007B48D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>МО Судьбодаровский сельсовет                                                                            Ю. В. Осипов</w:t>
      </w:r>
    </w:p>
    <w:p w:rsidR="00617C3F" w:rsidRPr="00F63FF0" w:rsidRDefault="00617C3F" w:rsidP="007D0719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lang w:eastAsia="en-US"/>
        </w:rPr>
      </w:pPr>
    </w:p>
    <w:p w:rsidR="00617C3F" w:rsidRDefault="00617C3F" w:rsidP="00F63FF0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lang w:eastAsia="en-US"/>
        </w:rPr>
      </w:pPr>
    </w:p>
    <w:p w:rsidR="00617C3F" w:rsidRPr="00F63FF0" w:rsidRDefault="00617C3F" w:rsidP="007B48D9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lang w:eastAsia="en-US"/>
        </w:rPr>
      </w:pPr>
      <w:r w:rsidRPr="00F63FF0">
        <w:rPr>
          <w:lang w:eastAsia="en-US"/>
        </w:rPr>
        <w:t xml:space="preserve">Разослано: </w:t>
      </w:r>
      <w:r>
        <w:rPr>
          <w:lang w:eastAsia="en-US"/>
        </w:rPr>
        <w:t>в дело</w:t>
      </w:r>
      <w:r w:rsidRPr="00F63FF0">
        <w:rPr>
          <w:lang w:eastAsia="en-US"/>
        </w:rPr>
        <w:t>, прокурору</w:t>
      </w:r>
      <w:r>
        <w:rPr>
          <w:lang w:eastAsia="en-US"/>
        </w:rPr>
        <w:t>, Администрация МО Новосергиевский район</w:t>
      </w: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9D25D0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Default="00617C3F" w:rsidP="00D75C89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  <w:r w:rsidRPr="00F63FF0">
        <w:t xml:space="preserve">                                                                                               </w:t>
      </w:r>
    </w:p>
    <w:p w:rsidR="00617C3F" w:rsidRDefault="00617C3F" w:rsidP="00D75C89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</w:p>
    <w:p w:rsidR="00617C3F" w:rsidRDefault="00617C3F" w:rsidP="00D75C89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</w:p>
    <w:p w:rsidR="00617C3F" w:rsidRDefault="00617C3F" w:rsidP="00D75C89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</w:p>
    <w:p w:rsidR="00617C3F" w:rsidRPr="00F63FF0" w:rsidRDefault="00617C3F" w:rsidP="00D75C89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  <w:r>
        <w:t xml:space="preserve">                                                                                                  </w:t>
      </w:r>
      <w:r w:rsidRPr="00F63FF0">
        <w:t xml:space="preserve"> Приложение №</w:t>
      </w:r>
      <w:r>
        <w:t>1</w:t>
      </w:r>
    </w:p>
    <w:p w:rsidR="00617C3F" w:rsidRDefault="00617C3F" w:rsidP="00D75C89">
      <w:pPr>
        <w:ind w:left="4956" w:firstLine="289"/>
      </w:pPr>
      <w:r w:rsidRPr="00F63FF0">
        <w:t xml:space="preserve">           к постановлению администрации</w:t>
      </w:r>
    </w:p>
    <w:p w:rsidR="00617C3F" w:rsidRPr="00F63FF0" w:rsidRDefault="00617C3F" w:rsidP="00D75C89">
      <w:pPr>
        <w:ind w:left="4956" w:firstLine="289"/>
      </w:pPr>
      <w:r>
        <w:t xml:space="preserve">           МО Судьбодаровский сельсовет</w:t>
      </w:r>
    </w:p>
    <w:p w:rsidR="00617C3F" w:rsidRPr="00F63FF0" w:rsidRDefault="00617C3F" w:rsidP="00D75C89">
      <w:pPr>
        <w:ind w:left="4248" w:firstLine="708"/>
      </w:pPr>
      <w:r w:rsidRPr="00F63FF0">
        <w:t xml:space="preserve">                Новосергиевского района </w:t>
      </w:r>
    </w:p>
    <w:p w:rsidR="00617C3F" w:rsidRPr="00F63FF0" w:rsidRDefault="00617C3F" w:rsidP="00D75C89">
      <w:pPr>
        <w:shd w:val="clear" w:color="auto" w:fill="FFFFFF"/>
        <w:spacing w:after="322"/>
        <w:ind w:left="4248" w:firstLine="708"/>
        <w:rPr>
          <w:color w:val="000000"/>
        </w:rPr>
      </w:pPr>
      <w:r w:rsidRPr="00F63FF0">
        <w:t xml:space="preserve">                от </w:t>
      </w:r>
      <w:r>
        <w:t>20.01.2021г</w:t>
      </w:r>
      <w:r w:rsidRPr="00F63FF0">
        <w:t xml:space="preserve">  № </w:t>
      </w:r>
      <w:r>
        <w:t>3-п</w:t>
      </w:r>
    </w:p>
    <w:p w:rsidR="00617C3F" w:rsidRPr="00F63FF0" w:rsidRDefault="00617C3F" w:rsidP="00B53E09">
      <w:pPr>
        <w:shd w:val="clear" w:color="auto" w:fill="FFFFFF"/>
        <w:spacing w:after="322"/>
        <w:ind w:left="4248" w:firstLine="708"/>
      </w:pPr>
    </w:p>
    <w:p w:rsidR="00617C3F" w:rsidRPr="007C4ADD" w:rsidRDefault="00617C3F" w:rsidP="000E51A0">
      <w:pPr>
        <w:autoSpaceDE w:val="0"/>
        <w:autoSpaceDN w:val="0"/>
        <w:adjustRightInd w:val="0"/>
        <w:jc w:val="center"/>
        <w:rPr>
          <w:b/>
          <w:bCs/>
        </w:rPr>
      </w:pPr>
      <w:r w:rsidRPr="007C4ADD">
        <w:rPr>
          <w:b/>
          <w:bCs/>
        </w:rPr>
        <w:t xml:space="preserve">Порядок </w:t>
      </w:r>
    </w:p>
    <w:p w:rsidR="00617C3F" w:rsidRPr="007C4ADD" w:rsidRDefault="00617C3F" w:rsidP="00D2548D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7C4ADD">
        <w:rPr>
          <w:b/>
          <w:bCs/>
        </w:rPr>
        <w:t xml:space="preserve">формирования, ведения, ежегодного дополнения и опубликования перечня муниципального имущества МО </w:t>
      </w:r>
      <w:r>
        <w:rPr>
          <w:b/>
          <w:bCs/>
        </w:rPr>
        <w:t xml:space="preserve">Судьбодаровский сельсовет </w:t>
      </w:r>
      <w:r w:rsidRPr="007C4ADD">
        <w:rPr>
          <w:b/>
          <w:bCs/>
        </w:rPr>
        <w:t>Новосергиевск</w:t>
      </w:r>
      <w:r>
        <w:rPr>
          <w:b/>
          <w:bCs/>
        </w:rPr>
        <w:t>ого</w:t>
      </w:r>
      <w:r w:rsidRPr="007C4ADD">
        <w:rPr>
          <w:b/>
          <w:bCs/>
        </w:rPr>
        <w:t xml:space="preserve"> район</w:t>
      </w:r>
      <w:r>
        <w:rPr>
          <w:b/>
          <w:bCs/>
        </w:rPr>
        <w:t>а</w:t>
      </w:r>
      <w:r w:rsidRPr="007C4ADD">
        <w:rPr>
          <w:b/>
          <w:bCs/>
        </w:rPr>
        <w:t xml:space="preserve"> Оренбургской области, свободного от прав третьих лиц</w:t>
      </w:r>
      <w:r w:rsidRPr="007C4ADD">
        <w:rPr>
          <w:b/>
          <w:bCs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C4ADD">
        <w:rPr>
          <w:b/>
          <w:bCs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bCs/>
        </w:rPr>
        <w:t xml:space="preserve"> </w:t>
      </w:r>
      <w:r w:rsidRPr="007C4ADD">
        <w:rPr>
          <w:b/>
          <w:bCs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617C3F" w:rsidRPr="00F63FF0" w:rsidRDefault="00617C3F" w:rsidP="000E51A0">
      <w:pPr>
        <w:autoSpaceDE w:val="0"/>
        <w:autoSpaceDN w:val="0"/>
        <w:adjustRightInd w:val="0"/>
        <w:jc w:val="center"/>
      </w:pPr>
    </w:p>
    <w:p w:rsidR="00617C3F" w:rsidRPr="00F63FF0" w:rsidRDefault="00617C3F" w:rsidP="000E51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</w:pPr>
      <w:r w:rsidRPr="00F63FF0">
        <w:t>Общие положения</w:t>
      </w:r>
    </w:p>
    <w:p w:rsidR="00617C3F" w:rsidRPr="00F63FF0" w:rsidRDefault="00617C3F" w:rsidP="000E51A0">
      <w:pPr>
        <w:autoSpaceDE w:val="0"/>
        <w:autoSpaceDN w:val="0"/>
        <w:adjustRightInd w:val="0"/>
        <w:ind w:left="1080"/>
        <w:jc w:val="both"/>
      </w:pPr>
    </w:p>
    <w:p w:rsidR="00617C3F" w:rsidRPr="00D2548D" w:rsidRDefault="00617C3F" w:rsidP="00B53E0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63FF0">
        <w:t xml:space="preserve">1. Настоящий Порядок определяет правила формирования, ведения, ежегодного дополнения и опубликования перечня муниципального имущества МО </w:t>
      </w:r>
      <w:r>
        <w:t xml:space="preserve">Судьбодаровский сельсовет </w:t>
      </w:r>
      <w:r w:rsidRPr="00F63FF0">
        <w:t>Новосергиевск</w:t>
      </w:r>
      <w:r>
        <w:t>ого</w:t>
      </w:r>
      <w:r w:rsidRPr="00F63FF0">
        <w:t xml:space="preserve"> район</w:t>
      </w:r>
      <w:r>
        <w:t>а</w:t>
      </w:r>
      <w:r w:rsidRPr="00F63FF0">
        <w:t xml:space="preserve"> Оренбургской области</w:t>
      </w:r>
      <w:r w:rsidRPr="00F63FF0">
        <w:rPr>
          <w:i/>
          <w:iCs/>
        </w:rPr>
        <w:t xml:space="preserve">, </w:t>
      </w:r>
      <w:r w:rsidRPr="00F63FF0">
        <w:t xml:space="preserve">предусмотренного частью 4 статьи 18 Федерального закона от 24 июля 2007 года </w:t>
      </w:r>
      <w:r w:rsidRPr="00F63FF0">
        <w:rPr>
          <w:lang w:val="en-US"/>
        </w:rPr>
        <w:t>N</w:t>
      </w:r>
      <w:r w:rsidRPr="00F63FF0">
        <w:t xml:space="preserve"> 209-ФЗ «О развитии малого и среднего предпринимательства в Российской Федерации» (далее - </w:t>
      </w:r>
      <w:r>
        <w:t>П</w:t>
      </w:r>
      <w:r w:rsidRPr="00F63FF0">
        <w:t>еречень), свободного от прав третьих лиц</w:t>
      </w:r>
      <w:r>
        <w:rPr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63FF0">
        <w:t xml:space="preserve">, состав информации, подлежащей включению в </w:t>
      </w:r>
      <w:r>
        <w:t>П</w:t>
      </w:r>
      <w:r w:rsidRPr="00F63FF0">
        <w:t>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F63FF0">
        <w:t xml:space="preserve"> (далее - субъекты малого и среднего предпринимательства</w:t>
      </w:r>
      <w:r>
        <w:t>, самозанятым гражданам</w:t>
      </w:r>
      <w:r w:rsidRPr="00F63FF0">
        <w:t>).</w:t>
      </w:r>
    </w:p>
    <w:p w:rsidR="00617C3F" w:rsidRPr="00F63FF0" w:rsidRDefault="00617C3F" w:rsidP="00B53E0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F63FF0">
        <w:rPr>
          <w:lang w:eastAsia="en-US"/>
        </w:rPr>
        <w:t>2. Администрация</w:t>
      </w:r>
      <w:r>
        <w:rPr>
          <w:lang w:eastAsia="en-US"/>
        </w:rPr>
        <w:t xml:space="preserve"> Судьбодаровского сельсовета </w:t>
      </w:r>
      <w:r w:rsidRPr="00F63FF0">
        <w:rPr>
          <w:lang w:eastAsia="en-US"/>
        </w:rPr>
        <w:t xml:space="preserve">Новосергиевского района Оренбургской области (далее - администрация) осуществляет формирование, ведение, ежегодное дополнение и обязательное опубликование </w:t>
      </w:r>
      <w:r>
        <w:rPr>
          <w:lang w:eastAsia="en-US"/>
        </w:rPr>
        <w:t>П</w:t>
      </w:r>
      <w:r w:rsidRPr="00F63FF0">
        <w:rPr>
          <w:lang w:eastAsia="en-US"/>
        </w:rPr>
        <w:t>еречня.</w:t>
      </w:r>
    </w:p>
    <w:p w:rsidR="00617C3F" w:rsidRPr="00F63FF0" w:rsidRDefault="00617C3F" w:rsidP="00B53E0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F63FF0">
        <w:rPr>
          <w:lang w:eastAsia="en-US"/>
        </w:rPr>
        <w:t>3. Порядок и условия предоставления в аренду муниципального имущества</w:t>
      </w:r>
      <w:r>
        <w:rPr>
          <w:lang w:eastAsia="en-US"/>
        </w:rPr>
        <w:t xml:space="preserve"> </w:t>
      </w:r>
      <w:r w:rsidRPr="00F63FF0">
        <w:rPr>
          <w:lang w:eastAsia="en-US"/>
        </w:rPr>
        <w:t xml:space="preserve">МО </w:t>
      </w:r>
      <w:r>
        <w:rPr>
          <w:lang w:eastAsia="en-US"/>
        </w:rPr>
        <w:t xml:space="preserve">Судьбодаровский сельсовет </w:t>
      </w:r>
      <w:r w:rsidRPr="00F63FF0">
        <w:rPr>
          <w:lang w:eastAsia="en-US"/>
        </w:rPr>
        <w:t>Новосергиевск</w:t>
      </w:r>
      <w:r>
        <w:rPr>
          <w:lang w:eastAsia="en-US"/>
        </w:rPr>
        <w:t>ого</w:t>
      </w:r>
      <w:r w:rsidRPr="00F63FF0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F63FF0">
        <w:rPr>
          <w:lang w:eastAsia="en-US"/>
        </w:rPr>
        <w:t xml:space="preserve"> Оренбургской области, включенного в </w:t>
      </w:r>
      <w:r>
        <w:rPr>
          <w:lang w:eastAsia="en-US"/>
        </w:rPr>
        <w:t>П</w:t>
      </w:r>
      <w:r w:rsidRPr="00F63FF0">
        <w:rPr>
          <w:lang w:eastAsia="en-US"/>
        </w:rPr>
        <w:t xml:space="preserve">еречень (далее - имущество), устанавливаются в соответствии с </w:t>
      </w:r>
      <w:hyperlink r:id="rId9" w:history="1">
        <w:r w:rsidRPr="00F63FF0">
          <w:rPr>
            <w:lang w:eastAsia="en-US"/>
          </w:rPr>
          <w:t>порядком</w:t>
        </w:r>
      </w:hyperlink>
      <w:r w:rsidRPr="00F63FF0">
        <w:rPr>
          <w:lang w:eastAsia="en-US"/>
        </w:rPr>
        <w:t>, утвержденным нормативным правовым актом администрации.</w:t>
      </w:r>
    </w:p>
    <w:p w:rsidR="00617C3F" w:rsidRPr="00F63FF0" w:rsidRDefault="00617C3F" w:rsidP="00B53E0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F63FF0">
        <w:rPr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617C3F" w:rsidRPr="00F63FF0" w:rsidRDefault="00617C3F" w:rsidP="00B53E09">
      <w:pPr>
        <w:autoSpaceDE w:val="0"/>
        <w:autoSpaceDN w:val="0"/>
        <w:adjustRightInd w:val="0"/>
        <w:ind w:firstLine="709"/>
        <w:jc w:val="center"/>
      </w:pPr>
    </w:p>
    <w:p w:rsidR="00617C3F" w:rsidRPr="00F63FF0" w:rsidRDefault="00617C3F" w:rsidP="00B53E09">
      <w:pPr>
        <w:autoSpaceDE w:val="0"/>
        <w:autoSpaceDN w:val="0"/>
        <w:adjustRightInd w:val="0"/>
        <w:ind w:firstLine="709"/>
        <w:jc w:val="center"/>
      </w:pPr>
      <w:r w:rsidRPr="00F63FF0">
        <w:rPr>
          <w:lang w:val="en-US"/>
        </w:rPr>
        <w:t>II</w:t>
      </w:r>
      <w:r w:rsidRPr="00F63FF0">
        <w:t xml:space="preserve">. Цели создания и основные принципы формирования, </w:t>
      </w:r>
    </w:p>
    <w:p w:rsidR="00617C3F" w:rsidRPr="00F63FF0" w:rsidRDefault="00617C3F" w:rsidP="00B53E09">
      <w:pPr>
        <w:autoSpaceDE w:val="0"/>
        <w:autoSpaceDN w:val="0"/>
        <w:adjustRightInd w:val="0"/>
        <w:ind w:firstLine="709"/>
        <w:jc w:val="center"/>
      </w:pPr>
      <w:r w:rsidRPr="00F63FF0">
        <w:t xml:space="preserve">ведения, ежегодного дополнения и опубликования </w:t>
      </w:r>
      <w:r>
        <w:t>П</w:t>
      </w:r>
      <w:r w:rsidRPr="00F63FF0">
        <w:t>еречня</w:t>
      </w:r>
    </w:p>
    <w:p w:rsidR="00617C3F" w:rsidRPr="00F63FF0" w:rsidRDefault="00617C3F" w:rsidP="00B53E09">
      <w:pPr>
        <w:autoSpaceDE w:val="0"/>
        <w:autoSpaceDN w:val="0"/>
        <w:adjustRightInd w:val="0"/>
        <w:ind w:firstLine="709"/>
        <w:jc w:val="center"/>
      </w:pPr>
    </w:p>
    <w:p w:rsidR="00617C3F" w:rsidRPr="00F63FF0" w:rsidRDefault="00617C3F" w:rsidP="00B53E09">
      <w:pPr>
        <w:autoSpaceDE w:val="0"/>
        <w:autoSpaceDN w:val="0"/>
        <w:adjustRightInd w:val="0"/>
        <w:ind w:firstLine="709"/>
        <w:jc w:val="both"/>
      </w:pPr>
      <w:r w:rsidRPr="00F63FF0">
        <w:t>5. Перечень представляет собой реестр объектов муниципального имущества МО</w:t>
      </w:r>
      <w:r>
        <w:t xml:space="preserve"> Судьбодаровский сельсовет</w:t>
      </w:r>
      <w:r w:rsidRPr="00F63FF0">
        <w:t xml:space="preserve"> Новосергиевск</w:t>
      </w:r>
      <w:r>
        <w:t>ого</w:t>
      </w:r>
      <w:r w:rsidRPr="00F63FF0">
        <w:t xml:space="preserve"> район</w:t>
      </w:r>
      <w:r>
        <w:t>а</w:t>
      </w:r>
      <w:r w:rsidRPr="00F63FF0">
        <w:t xml:space="preserve">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t xml:space="preserve"> и самозанятым гражданам</w:t>
      </w:r>
      <w:r w:rsidRPr="00F63FF0">
        <w:t xml:space="preserve">) и предусмотренных частью 1 статьи 18 Федерального закона от 24 июля 2007 года </w:t>
      </w:r>
      <w:r w:rsidRPr="00F63FF0">
        <w:rPr>
          <w:lang w:val="en-US"/>
        </w:rPr>
        <w:t>N</w:t>
      </w:r>
      <w:r w:rsidRPr="00F63FF0"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t xml:space="preserve"> и самозанятым гражданам</w:t>
      </w:r>
      <w:r w:rsidRPr="00F63FF0">
        <w:t xml:space="preserve">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F63FF0">
        <w:rPr>
          <w:lang w:val="en-US"/>
        </w:rPr>
        <w:t>N</w:t>
      </w:r>
      <w:r w:rsidRPr="00F63FF0"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617C3F" w:rsidRPr="00F63FF0" w:rsidRDefault="00617C3F" w:rsidP="00B53E09">
      <w:pPr>
        <w:tabs>
          <w:tab w:val="left" w:pos="1152"/>
        </w:tabs>
        <w:autoSpaceDE w:val="0"/>
        <w:autoSpaceDN w:val="0"/>
        <w:adjustRightInd w:val="0"/>
        <w:ind w:firstLine="709"/>
      </w:pPr>
      <w:r w:rsidRPr="00F63FF0">
        <w:t>6. Формирование перечня осуществляется в целях:</w:t>
      </w:r>
    </w:p>
    <w:p w:rsidR="00617C3F" w:rsidRPr="00F63FF0" w:rsidRDefault="00617C3F" w:rsidP="000E51A0">
      <w:pPr>
        <w:tabs>
          <w:tab w:val="left" w:pos="1565"/>
        </w:tabs>
        <w:autoSpaceDE w:val="0"/>
        <w:autoSpaceDN w:val="0"/>
        <w:adjustRightInd w:val="0"/>
        <w:ind w:firstLine="681"/>
        <w:jc w:val="both"/>
      </w:pPr>
      <w:r w:rsidRPr="00F63FF0">
        <w:t xml:space="preserve">предоставления имущества, находящегося в муниципальной собственности  МО </w:t>
      </w:r>
      <w:r>
        <w:t xml:space="preserve">Судьбодаровский сельсовет </w:t>
      </w:r>
      <w:r w:rsidRPr="00F63FF0">
        <w:t>Новосергиевск</w:t>
      </w:r>
      <w:r>
        <w:t>ого</w:t>
      </w:r>
      <w:r w:rsidRPr="00F63FF0">
        <w:t xml:space="preserve"> район</w:t>
      </w:r>
      <w:r>
        <w:t>а</w:t>
      </w:r>
      <w:r w:rsidRPr="00F63FF0">
        <w:t xml:space="preserve"> Оренбургской области,</w:t>
      </w:r>
      <w:r>
        <w:t xml:space="preserve"> </w:t>
      </w:r>
      <w:r w:rsidRPr="00F63FF0"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t xml:space="preserve"> и самозанятым гражданам</w:t>
      </w:r>
      <w:r w:rsidRPr="00F63FF0">
        <w:t>;</w:t>
      </w:r>
    </w:p>
    <w:p w:rsidR="00617C3F" w:rsidRPr="00F63FF0" w:rsidRDefault="00617C3F" w:rsidP="000E51A0">
      <w:pPr>
        <w:tabs>
          <w:tab w:val="left" w:pos="1565"/>
        </w:tabs>
        <w:autoSpaceDE w:val="0"/>
        <w:autoSpaceDN w:val="0"/>
        <w:adjustRightInd w:val="0"/>
        <w:ind w:firstLine="681"/>
        <w:jc w:val="both"/>
      </w:pPr>
      <w:r w:rsidRPr="00F63FF0">
        <w:t>расширения доступности субъектов малого и среднего предпринимательства</w:t>
      </w:r>
      <w:r>
        <w:t xml:space="preserve"> и самозанятых граждан</w:t>
      </w:r>
      <w:r w:rsidRPr="00F63FF0">
        <w:t xml:space="preserve"> к информации об имуществе, находящемся в муниципальной собственности МО Новосергиевский район Оренбургской области,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617C3F" w:rsidRPr="00F63FF0" w:rsidRDefault="00617C3F" w:rsidP="000E51A0">
      <w:pPr>
        <w:tabs>
          <w:tab w:val="left" w:pos="1594"/>
        </w:tabs>
        <w:autoSpaceDE w:val="0"/>
        <w:autoSpaceDN w:val="0"/>
        <w:adjustRightInd w:val="0"/>
        <w:ind w:firstLine="662"/>
        <w:jc w:val="both"/>
        <w:rPr>
          <w:i/>
          <w:iCs/>
        </w:rPr>
      </w:pPr>
      <w:r w:rsidRPr="00F63FF0">
        <w:t>повышения эффективности управления муниципальным</w:t>
      </w:r>
      <w:r w:rsidRPr="00F63FF0">
        <w:br/>
        <w:t xml:space="preserve">имуществом, находящимся в собственности муниципального имущества МО </w:t>
      </w:r>
      <w:r>
        <w:t xml:space="preserve">Судьбодаровский сельсовет </w:t>
      </w:r>
      <w:r w:rsidRPr="00F63FF0">
        <w:t>Новосергиевск</w:t>
      </w:r>
      <w:r>
        <w:t>ого</w:t>
      </w:r>
      <w:r w:rsidRPr="00F63FF0">
        <w:t xml:space="preserve"> район</w:t>
      </w:r>
      <w:r>
        <w:t>а</w:t>
      </w:r>
      <w:r w:rsidRPr="00F63FF0">
        <w:t xml:space="preserve"> Оренбургской области.</w:t>
      </w:r>
    </w:p>
    <w:p w:rsidR="00617C3F" w:rsidRPr="00F63FF0" w:rsidRDefault="00617C3F" w:rsidP="000E51A0">
      <w:pPr>
        <w:tabs>
          <w:tab w:val="left" w:pos="1594"/>
        </w:tabs>
        <w:autoSpaceDE w:val="0"/>
        <w:autoSpaceDN w:val="0"/>
        <w:adjustRightInd w:val="0"/>
        <w:jc w:val="both"/>
        <w:rPr>
          <w:i/>
          <w:iCs/>
        </w:rPr>
      </w:pPr>
      <w:r w:rsidRPr="00F63FF0">
        <w:t>7. Формирование и ведение Перечня основывается на принципах:</w:t>
      </w:r>
    </w:p>
    <w:p w:rsidR="00617C3F" w:rsidRPr="00F63FF0" w:rsidRDefault="00617C3F" w:rsidP="000E51A0">
      <w:pPr>
        <w:autoSpaceDE w:val="0"/>
        <w:autoSpaceDN w:val="0"/>
        <w:adjustRightInd w:val="0"/>
        <w:ind w:firstLine="662"/>
        <w:jc w:val="both"/>
      </w:pPr>
      <w:r w:rsidRPr="00F63FF0"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617C3F" w:rsidRPr="00F63FF0" w:rsidRDefault="00617C3F" w:rsidP="000E51A0">
      <w:pPr>
        <w:tabs>
          <w:tab w:val="left" w:pos="1382"/>
        </w:tabs>
        <w:autoSpaceDE w:val="0"/>
        <w:autoSpaceDN w:val="0"/>
        <w:adjustRightInd w:val="0"/>
      </w:pPr>
      <w:r w:rsidRPr="00F63FF0">
        <w:t xml:space="preserve">          открытости и доступности сведений об имуществе в перечне;</w:t>
      </w:r>
    </w:p>
    <w:p w:rsidR="00617C3F" w:rsidRPr="00F63FF0" w:rsidRDefault="00617C3F" w:rsidP="000E51A0">
      <w:pPr>
        <w:tabs>
          <w:tab w:val="left" w:pos="1382"/>
        </w:tabs>
        <w:autoSpaceDE w:val="0"/>
        <w:autoSpaceDN w:val="0"/>
        <w:adjustRightInd w:val="0"/>
        <w:ind w:firstLine="700"/>
        <w:jc w:val="both"/>
      </w:pPr>
      <w:r w:rsidRPr="00F63FF0">
        <w:t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</w:t>
      </w:r>
      <w:r>
        <w:t xml:space="preserve"> и самозанятым гражданам</w:t>
      </w:r>
      <w:r w:rsidRPr="00F63FF0">
        <w:t xml:space="preserve"> в Новосергиевском районе Оренбургской области.</w:t>
      </w:r>
    </w:p>
    <w:p w:rsidR="00617C3F" w:rsidRPr="00F63FF0" w:rsidRDefault="00617C3F" w:rsidP="000E51A0">
      <w:pPr>
        <w:tabs>
          <w:tab w:val="left" w:pos="1382"/>
        </w:tabs>
        <w:autoSpaceDE w:val="0"/>
        <w:autoSpaceDN w:val="0"/>
        <w:adjustRightInd w:val="0"/>
        <w:ind w:firstLine="709"/>
        <w:jc w:val="both"/>
      </w:pPr>
      <w:r w:rsidRPr="003220F3">
        <w:t>взаимодействия с общественными организациями, выражающими интересы субъектов малого и среднего предпринимательства,</w:t>
      </w:r>
      <w:r>
        <w:t xml:space="preserve"> самозанятых граждан</w:t>
      </w:r>
      <w:r w:rsidRPr="003220F3">
        <w:t xml:space="preserve"> в ходе формирования и дополнения </w:t>
      </w:r>
      <w:r>
        <w:t>П</w:t>
      </w:r>
      <w:r w:rsidRPr="003220F3">
        <w:t>еречня.</w:t>
      </w:r>
    </w:p>
    <w:p w:rsidR="00617C3F" w:rsidRPr="00F63FF0" w:rsidRDefault="00617C3F" w:rsidP="000E51A0">
      <w:pPr>
        <w:autoSpaceDE w:val="0"/>
        <w:autoSpaceDN w:val="0"/>
        <w:adjustRightInd w:val="0"/>
        <w:jc w:val="both"/>
      </w:pPr>
      <w:r w:rsidRPr="00F63FF0">
        <w:t xml:space="preserve">8. Использование имущества, включенного в </w:t>
      </w:r>
      <w:r>
        <w:t>П</w:t>
      </w:r>
      <w:r w:rsidRPr="00F63FF0">
        <w:t>еречень, осуществляется только в целях предоставления его во владение и (или) пользование субъектам малого и среднего предпринимательства</w:t>
      </w:r>
      <w:r>
        <w:t xml:space="preserve"> и самозанятым гражданам</w:t>
      </w:r>
      <w:r w:rsidRPr="00F63FF0">
        <w:t>.</w:t>
      </w:r>
    </w:p>
    <w:p w:rsidR="00617C3F" w:rsidRPr="00F63FF0" w:rsidRDefault="00617C3F" w:rsidP="000E51A0">
      <w:pPr>
        <w:autoSpaceDE w:val="0"/>
        <w:autoSpaceDN w:val="0"/>
        <w:adjustRightInd w:val="0"/>
        <w:ind w:firstLine="662"/>
        <w:jc w:val="both"/>
      </w:pPr>
      <w:r w:rsidRPr="00F63FF0">
        <w:t xml:space="preserve">Запрещается продажа муниципального имущества, включенного в </w:t>
      </w:r>
      <w:r>
        <w:t>П</w:t>
      </w:r>
      <w:r w:rsidRPr="00F63FF0">
        <w:t xml:space="preserve">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F63FF0">
        <w:rPr>
          <w:lang w:val="en-US"/>
        </w:rPr>
        <w:t>N</w:t>
      </w:r>
      <w:r w:rsidRPr="00F63FF0"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F63FF0">
        <w:rPr>
          <w:lang w:val="en-US"/>
        </w:rPr>
        <w:t>N</w:t>
      </w:r>
      <w:r w:rsidRPr="00F63FF0">
        <w:t xml:space="preserve"> 135-ФЗ                 «О защите конкуренции».</w:t>
      </w:r>
    </w:p>
    <w:p w:rsidR="00617C3F" w:rsidRPr="00F63FF0" w:rsidRDefault="00617C3F" w:rsidP="000E51A0">
      <w:pPr>
        <w:autoSpaceDE w:val="0"/>
        <w:autoSpaceDN w:val="0"/>
        <w:adjustRightInd w:val="0"/>
        <w:jc w:val="center"/>
      </w:pPr>
    </w:p>
    <w:p w:rsidR="00617C3F" w:rsidRPr="00F63FF0" w:rsidRDefault="00617C3F" w:rsidP="000E51A0">
      <w:pPr>
        <w:autoSpaceDE w:val="0"/>
        <w:autoSpaceDN w:val="0"/>
        <w:adjustRightInd w:val="0"/>
        <w:jc w:val="center"/>
      </w:pPr>
      <w:r w:rsidRPr="00F63FF0">
        <w:rPr>
          <w:lang w:val="en-US"/>
        </w:rPr>
        <w:t>III</w:t>
      </w:r>
      <w:r w:rsidRPr="00F63FF0">
        <w:t xml:space="preserve">. Формирование, ведение и ежегодное дополнение </w:t>
      </w:r>
      <w:r>
        <w:t>П</w:t>
      </w:r>
      <w:r w:rsidRPr="00F63FF0">
        <w:t>еречня</w:t>
      </w:r>
    </w:p>
    <w:p w:rsidR="00617C3F" w:rsidRPr="00F63FF0" w:rsidRDefault="00617C3F" w:rsidP="000E51A0">
      <w:pPr>
        <w:autoSpaceDE w:val="0"/>
        <w:autoSpaceDN w:val="0"/>
        <w:adjustRightInd w:val="0"/>
        <w:jc w:val="center"/>
      </w:pPr>
    </w:p>
    <w:p w:rsidR="00617C3F" w:rsidRPr="00F63FF0" w:rsidRDefault="00617C3F" w:rsidP="000E51A0">
      <w:pPr>
        <w:tabs>
          <w:tab w:val="left" w:pos="1162"/>
        </w:tabs>
        <w:autoSpaceDE w:val="0"/>
        <w:autoSpaceDN w:val="0"/>
        <w:adjustRightInd w:val="0"/>
        <w:jc w:val="both"/>
      </w:pPr>
      <w:r w:rsidRPr="00F63FF0">
        <w:t>9. Перечень, изменения и ежегодное дополнение в него утверждаются</w:t>
      </w:r>
      <w:r w:rsidRPr="00F63FF0">
        <w:br/>
        <w:t>нормативным правовым актом администрации.</w:t>
      </w:r>
    </w:p>
    <w:p w:rsidR="00617C3F" w:rsidRPr="00F63FF0" w:rsidRDefault="00617C3F" w:rsidP="000E51A0">
      <w:pPr>
        <w:tabs>
          <w:tab w:val="left" w:pos="1162"/>
        </w:tabs>
        <w:autoSpaceDE w:val="0"/>
        <w:autoSpaceDN w:val="0"/>
        <w:adjustRightInd w:val="0"/>
        <w:jc w:val="both"/>
      </w:pPr>
      <w:r w:rsidRPr="00F63FF0">
        <w:t>10. Перечень формируется в виде информационной базы данных, содержащей сведения об имуществе.</w:t>
      </w:r>
    </w:p>
    <w:p w:rsidR="00617C3F" w:rsidRPr="00F63FF0" w:rsidRDefault="00617C3F" w:rsidP="000E51A0">
      <w:pPr>
        <w:tabs>
          <w:tab w:val="left" w:pos="1162"/>
        </w:tabs>
        <w:autoSpaceDE w:val="0"/>
        <w:autoSpaceDN w:val="0"/>
        <w:adjustRightInd w:val="0"/>
        <w:jc w:val="both"/>
      </w:pPr>
      <w:r w:rsidRPr="00F63FF0">
        <w:t>11.Ведение перечня осуществляется администрацией в электронной форме.</w:t>
      </w:r>
    </w:p>
    <w:p w:rsidR="00617C3F" w:rsidRPr="00F63FF0" w:rsidRDefault="00617C3F" w:rsidP="000E51A0">
      <w:pPr>
        <w:tabs>
          <w:tab w:val="left" w:pos="1162"/>
        </w:tabs>
        <w:autoSpaceDE w:val="0"/>
        <w:autoSpaceDN w:val="0"/>
        <w:adjustRightInd w:val="0"/>
        <w:jc w:val="both"/>
      </w:pPr>
      <w:r w:rsidRPr="00F63FF0">
        <w:t>12. Сведения об утвержденном перечне, а также об изменениях, дополнениях, внесенных в перечень, направляются администрацией</w:t>
      </w:r>
      <w:r>
        <w:t xml:space="preserve"> </w:t>
      </w:r>
      <w:r w:rsidRPr="00F63FF0"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17C3F" w:rsidRPr="00F63FF0" w:rsidRDefault="00617C3F" w:rsidP="000E51A0">
      <w:pPr>
        <w:tabs>
          <w:tab w:val="left" w:pos="1162"/>
        </w:tabs>
        <w:autoSpaceDE w:val="0"/>
        <w:autoSpaceDN w:val="0"/>
        <w:adjustRightInd w:val="0"/>
        <w:jc w:val="both"/>
      </w:pPr>
      <w:r w:rsidRPr="00F63FF0">
        <w:t>13. В перечень вносятся сведения об имуществе, соответствующем следующим критериям:</w:t>
      </w:r>
    </w:p>
    <w:p w:rsidR="00617C3F" w:rsidRPr="00F63FF0" w:rsidRDefault="00617C3F" w:rsidP="000E51A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F63FF0">
        <w:rPr>
          <w:lang w:eastAsia="en-US"/>
        </w:rPr>
        <w:t>зарегистрировано на праве муниципальной собственности МО</w:t>
      </w:r>
      <w:r>
        <w:rPr>
          <w:lang w:eastAsia="en-US"/>
        </w:rPr>
        <w:t xml:space="preserve"> Судьбодаровский сельсовет </w:t>
      </w:r>
      <w:r w:rsidRPr="00F63FF0">
        <w:rPr>
          <w:lang w:eastAsia="en-US"/>
        </w:rPr>
        <w:t xml:space="preserve"> Новосергиевск</w:t>
      </w:r>
      <w:r>
        <w:rPr>
          <w:lang w:eastAsia="en-US"/>
        </w:rPr>
        <w:t>ого</w:t>
      </w:r>
      <w:r w:rsidRPr="00F63FF0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F63FF0">
        <w:rPr>
          <w:lang w:eastAsia="en-US"/>
        </w:rPr>
        <w:t xml:space="preserve"> Оренбургской области;</w:t>
      </w:r>
    </w:p>
    <w:p w:rsidR="00617C3F" w:rsidRPr="00F63FF0" w:rsidRDefault="00617C3F" w:rsidP="000E51A0">
      <w:pPr>
        <w:autoSpaceDE w:val="0"/>
        <w:autoSpaceDN w:val="0"/>
        <w:adjustRightInd w:val="0"/>
        <w:ind w:firstLine="730"/>
        <w:jc w:val="both"/>
      </w:pPr>
      <w:r w:rsidRPr="00F63FF0"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17C3F" w:rsidRPr="00F63FF0" w:rsidRDefault="00617C3F" w:rsidP="000E51A0">
      <w:pPr>
        <w:tabs>
          <w:tab w:val="left" w:pos="1315"/>
        </w:tabs>
        <w:autoSpaceDE w:val="0"/>
        <w:autoSpaceDN w:val="0"/>
        <w:adjustRightInd w:val="0"/>
        <w:ind w:firstLine="672"/>
        <w:jc w:val="both"/>
      </w:pPr>
      <w:r w:rsidRPr="00F63FF0">
        <w:t>не ограничено в обороте, за исключением случаев, установленных законом или иными нормативными правовыми актами;</w:t>
      </w:r>
    </w:p>
    <w:p w:rsidR="00617C3F" w:rsidRPr="00F63FF0" w:rsidRDefault="00617C3F" w:rsidP="000E51A0">
      <w:pPr>
        <w:tabs>
          <w:tab w:val="left" w:pos="1315"/>
        </w:tabs>
        <w:autoSpaceDE w:val="0"/>
        <w:autoSpaceDN w:val="0"/>
        <w:adjustRightInd w:val="0"/>
      </w:pPr>
      <w:r w:rsidRPr="00F63FF0">
        <w:t>не является объектом религиозного назначения;</w:t>
      </w:r>
    </w:p>
    <w:p w:rsidR="00617C3F" w:rsidRPr="00F63FF0" w:rsidRDefault="00617C3F" w:rsidP="000E51A0">
      <w:pPr>
        <w:tabs>
          <w:tab w:val="left" w:pos="1315"/>
        </w:tabs>
        <w:autoSpaceDE w:val="0"/>
        <w:autoSpaceDN w:val="0"/>
        <w:adjustRightInd w:val="0"/>
        <w:ind w:firstLine="672"/>
      </w:pPr>
      <w:r w:rsidRPr="00F63FF0">
        <w:t>не является объектом незавершенного строительства;</w:t>
      </w:r>
    </w:p>
    <w:p w:rsidR="00617C3F" w:rsidRPr="00F63FF0" w:rsidRDefault="00617C3F" w:rsidP="000E51A0">
      <w:pPr>
        <w:tabs>
          <w:tab w:val="left" w:pos="1421"/>
        </w:tabs>
        <w:autoSpaceDE w:val="0"/>
        <w:autoSpaceDN w:val="0"/>
        <w:adjustRightInd w:val="0"/>
        <w:ind w:firstLine="644"/>
        <w:jc w:val="both"/>
      </w:pPr>
      <w:r w:rsidRPr="00F63FF0">
        <w:t xml:space="preserve"> 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 w:rsidRPr="00F63FF0">
        <w:rPr>
          <w:lang w:val="en-US"/>
        </w:rPr>
        <w:t>N</w:t>
      </w:r>
      <w:r w:rsidRPr="00F63FF0">
        <w:t xml:space="preserve"> 178-ФЗ «О приватизации государственного и муниципального имущества» или предоставления </w:t>
      </w:r>
      <w:r w:rsidRPr="00F63FF0">
        <w:rPr>
          <w:spacing w:val="20"/>
        </w:rPr>
        <w:t>иным</w:t>
      </w:r>
      <w:r w:rsidRPr="00F63FF0">
        <w:t xml:space="preserve"> лицам;</w:t>
      </w:r>
    </w:p>
    <w:p w:rsidR="00617C3F" w:rsidRPr="00F63FF0" w:rsidRDefault="00617C3F" w:rsidP="000E51A0">
      <w:pPr>
        <w:tabs>
          <w:tab w:val="left" w:pos="1334"/>
        </w:tabs>
        <w:autoSpaceDE w:val="0"/>
        <w:autoSpaceDN w:val="0"/>
        <w:adjustRightInd w:val="0"/>
        <w:ind w:firstLine="709"/>
      </w:pPr>
      <w:r w:rsidRPr="00F63FF0">
        <w:t>не признано аварийным и подлежащим сносу;</w:t>
      </w:r>
    </w:p>
    <w:p w:rsidR="00617C3F" w:rsidRPr="00F63FF0" w:rsidRDefault="00617C3F" w:rsidP="000E51A0">
      <w:pPr>
        <w:tabs>
          <w:tab w:val="left" w:pos="1334"/>
        </w:tabs>
        <w:autoSpaceDE w:val="0"/>
        <w:autoSpaceDN w:val="0"/>
        <w:adjustRightInd w:val="0"/>
        <w:ind w:firstLine="709"/>
      </w:pPr>
      <w:r w:rsidRPr="00F63FF0">
        <w:t>не относится к жилому фонду.</w:t>
      </w:r>
    </w:p>
    <w:p w:rsidR="00617C3F" w:rsidRPr="00F63FF0" w:rsidRDefault="00617C3F" w:rsidP="000E51A0">
      <w:pPr>
        <w:tabs>
          <w:tab w:val="left" w:pos="1334"/>
        </w:tabs>
        <w:autoSpaceDE w:val="0"/>
        <w:autoSpaceDN w:val="0"/>
        <w:adjustRightInd w:val="0"/>
      </w:pPr>
      <w:r w:rsidRPr="00F63FF0">
        <w:t xml:space="preserve">14. Виды имущества, включаемые в </w:t>
      </w:r>
      <w:r>
        <w:t>П</w:t>
      </w:r>
      <w:r w:rsidRPr="00F63FF0">
        <w:t>еречень:</w:t>
      </w:r>
    </w:p>
    <w:p w:rsidR="00617C3F" w:rsidRPr="00F63FF0" w:rsidRDefault="00617C3F" w:rsidP="000E51A0">
      <w:pPr>
        <w:tabs>
          <w:tab w:val="left" w:pos="1354"/>
        </w:tabs>
        <w:autoSpaceDE w:val="0"/>
        <w:autoSpaceDN w:val="0"/>
        <w:adjustRightInd w:val="0"/>
        <w:ind w:firstLine="681"/>
        <w:jc w:val="both"/>
      </w:pPr>
      <w:r w:rsidRPr="00F63FF0"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617C3F" w:rsidRPr="00F63FF0" w:rsidRDefault="00617C3F" w:rsidP="000E51A0">
      <w:pPr>
        <w:tabs>
          <w:tab w:val="left" w:pos="1354"/>
        </w:tabs>
        <w:autoSpaceDE w:val="0"/>
        <w:autoSpaceDN w:val="0"/>
        <w:adjustRightInd w:val="0"/>
        <w:ind w:firstLine="681"/>
        <w:jc w:val="both"/>
      </w:pPr>
      <w:r w:rsidRPr="00F63FF0"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617C3F" w:rsidRPr="00F63FF0" w:rsidRDefault="00617C3F" w:rsidP="000E51A0">
      <w:pPr>
        <w:tabs>
          <w:tab w:val="left" w:pos="1354"/>
        </w:tabs>
        <w:autoSpaceDE w:val="0"/>
        <w:autoSpaceDN w:val="0"/>
        <w:adjustRightInd w:val="0"/>
        <w:ind w:firstLine="681"/>
        <w:jc w:val="both"/>
      </w:pPr>
      <w:r w:rsidRPr="00F63FF0"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617C3F" w:rsidRPr="00F63FF0" w:rsidRDefault="00617C3F" w:rsidP="000E51A0">
      <w:pPr>
        <w:tabs>
          <w:tab w:val="left" w:pos="1584"/>
        </w:tabs>
        <w:autoSpaceDE w:val="0"/>
        <w:autoSpaceDN w:val="0"/>
        <w:adjustRightInd w:val="0"/>
        <w:ind w:firstLine="672"/>
        <w:jc w:val="both"/>
      </w:pPr>
      <w:r w:rsidRPr="00F63FF0">
        <w:t>земельные участки, в том числе из состава земель сельскохозяйственного назначения,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:rsidR="00617C3F" w:rsidRPr="00F63FF0" w:rsidRDefault="00617C3F" w:rsidP="000E51A0">
      <w:pPr>
        <w:autoSpaceDE w:val="0"/>
        <w:autoSpaceDN w:val="0"/>
        <w:adjustRightInd w:val="0"/>
        <w:ind w:firstLine="672"/>
        <w:jc w:val="both"/>
      </w:pPr>
      <w:r w:rsidRPr="00F63FF0">
        <w:t xml:space="preserve"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</w:t>
      </w:r>
      <w:r>
        <w:t>П</w:t>
      </w:r>
      <w:r w:rsidRPr="00F63FF0">
        <w:t>еречень объекты недвижимого имущества, должны предусматривать их использование для размещения указанных объектов;</w:t>
      </w:r>
    </w:p>
    <w:p w:rsidR="00617C3F" w:rsidRPr="00F63FF0" w:rsidRDefault="00617C3F" w:rsidP="000E51A0">
      <w:pPr>
        <w:tabs>
          <w:tab w:val="left" w:pos="1373"/>
        </w:tabs>
        <w:autoSpaceDE w:val="0"/>
        <w:autoSpaceDN w:val="0"/>
        <w:adjustRightInd w:val="0"/>
        <w:ind w:firstLine="701"/>
        <w:jc w:val="both"/>
      </w:pPr>
      <w:r w:rsidRPr="00F63FF0">
        <w:t xml:space="preserve">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администрацией </w:t>
      </w:r>
      <w:r>
        <w:t xml:space="preserve">Судьбодаровского сельсовета </w:t>
      </w:r>
      <w:r w:rsidRPr="00F63FF0">
        <w:t>Новосергиевского района Оренбургской области, осуществляющего полномочия учредителя, о включении имущества в перечень.</w:t>
      </w:r>
    </w:p>
    <w:p w:rsidR="00617C3F" w:rsidRPr="00F63FF0" w:rsidRDefault="00617C3F" w:rsidP="000E51A0">
      <w:pPr>
        <w:tabs>
          <w:tab w:val="left" w:pos="1373"/>
        </w:tabs>
        <w:autoSpaceDE w:val="0"/>
        <w:autoSpaceDN w:val="0"/>
        <w:adjustRightInd w:val="0"/>
        <w:ind w:firstLine="709"/>
      </w:pPr>
      <w:r w:rsidRPr="00F63FF0">
        <w:t>инвестиционные площадки.</w:t>
      </w:r>
    </w:p>
    <w:p w:rsidR="00617C3F" w:rsidRPr="00F63FF0" w:rsidRDefault="00617C3F" w:rsidP="000E51A0">
      <w:pPr>
        <w:tabs>
          <w:tab w:val="left" w:pos="1152"/>
        </w:tabs>
        <w:autoSpaceDE w:val="0"/>
        <w:autoSpaceDN w:val="0"/>
        <w:adjustRightInd w:val="0"/>
        <w:jc w:val="both"/>
      </w:pPr>
      <w:r w:rsidRPr="00F63FF0">
        <w:t xml:space="preserve">15. Внесение сведений об имуществе в </w:t>
      </w:r>
      <w:r>
        <w:t>П</w:t>
      </w:r>
      <w:r w:rsidRPr="00F63FF0">
        <w:t>еречень, в том числе ежегодное</w:t>
      </w:r>
      <w:r w:rsidRPr="00F63FF0">
        <w:br/>
        <w:t>дополнение, а также исключение сведений об имуществе из перечня</w:t>
      </w:r>
      <w:r w:rsidRPr="00F63FF0">
        <w:br/>
        <w:t>осуществляются администрацией на основе предложений межведомственной рабочей группы по вопросам оказания имущественной поддержки субъектам малого и среднего предпринимательства в</w:t>
      </w:r>
      <w:r>
        <w:t xml:space="preserve"> Судьбодаровском сельсовете</w:t>
      </w:r>
      <w:r w:rsidRPr="00F63FF0">
        <w:t xml:space="preserve"> Новосергиевско</w:t>
      </w:r>
      <w:r>
        <w:t>го</w:t>
      </w:r>
      <w:r w:rsidRPr="00F63FF0">
        <w:t xml:space="preserve"> район</w:t>
      </w:r>
      <w:r>
        <w:t>а</w:t>
      </w:r>
      <w:r w:rsidRPr="00F63FF0">
        <w:t xml:space="preserve"> Оренбургской области,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617C3F" w:rsidRPr="00F63FF0" w:rsidRDefault="00617C3F" w:rsidP="000E51A0">
      <w:pPr>
        <w:tabs>
          <w:tab w:val="left" w:pos="1507"/>
        </w:tabs>
        <w:autoSpaceDE w:val="0"/>
        <w:autoSpaceDN w:val="0"/>
        <w:adjustRightInd w:val="0"/>
        <w:jc w:val="both"/>
      </w:pPr>
      <w:r w:rsidRPr="00F63FF0">
        <w:t>16. Рассмотрение администрацией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администрацией принимается одно из следующих решений:</w:t>
      </w:r>
    </w:p>
    <w:p w:rsidR="00617C3F" w:rsidRPr="00F63FF0" w:rsidRDefault="00617C3F" w:rsidP="000E51A0">
      <w:pPr>
        <w:autoSpaceDE w:val="0"/>
        <w:autoSpaceDN w:val="0"/>
        <w:adjustRightInd w:val="0"/>
        <w:ind w:firstLine="662"/>
        <w:jc w:val="both"/>
      </w:pPr>
      <w:r w:rsidRPr="00F63FF0">
        <w:t>о подготовке проекта нормативного правового акта</w:t>
      </w:r>
      <w:r>
        <w:t xml:space="preserve"> </w:t>
      </w:r>
      <w:r w:rsidRPr="00F63FF0">
        <w:t xml:space="preserve">о включении сведений об имуществе, в отношении которого поступило предложение, в </w:t>
      </w:r>
      <w:r>
        <w:t>П</w:t>
      </w:r>
      <w:r w:rsidRPr="00F63FF0">
        <w:t>еречень;</w:t>
      </w:r>
    </w:p>
    <w:p w:rsidR="00617C3F" w:rsidRPr="00F63FF0" w:rsidRDefault="00617C3F" w:rsidP="000E51A0">
      <w:pPr>
        <w:autoSpaceDE w:val="0"/>
        <w:autoSpaceDN w:val="0"/>
        <w:adjustRightInd w:val="0"/>
        <w:ind w:firstLine="662"/>
        <w:jc w:val="both"/>
      </w:pPr>
      <w:r w:rsidRPr="00F63FF0">
        <w:t>о подготовке проекта нормативного правового акта</w:t>
      </w:r>
      <w:r>
        <w:t xml:space="preserve"> </w:t>
      </w:r>
      <w:r w:rsidRPr="00F63FF0">
        <w:t xml:space="preserve">об исключении сведений об имуществе, в отношении которого поступило предложение, из </w:t>
      </w:r>
      <w:r>
        <w:t>П</w:t>
      </w:r>
      <w:r w:rsidRPr="00F63FF0">
        <w:t>еречня;</w:t>
      </w:r>
    </w:p>
    <w:p w:rsidR="00617C3F" w:rsidRPr="00F63FF0" w:rsidRDefault="00617C3F" w:rsidP="000E51A0">
      <w:pPr>
        <w:autoSpaceDE w:val="0"/>
        <w:autoSpaceDN w:val="0"/>
        <w:adjustRightInd w:val="0"/>
      </w:pPr>
      <w:r w:rsidRPr="00F63FF0">
        <w:t>об отказе в учете предложений.</w:t>
      </w:r>
    </w:p>
    <w:p w:rsidR="00617C3F" w:rsidRPr="00F63FF0" w:rsidRDefault="00617C3F" w:rsidP="000E51A0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63FF0">
        <w:t>Подготовка соответствующих нормативных правовых актов, перечисленных в пункте 16 порядка, осуществляется администрацией в течение 30 дней со дня принятия соответствующего решения.</w:t>
      </w:r>
    </w:p>
    <w:p w:rsidR="00617C3F" w:rsidRPr="00F63FF0" w:rsidRDefault="00617C3F" w:rsidP="000E51A0">
      <w:pPr>
        <w:tabs>
          <w:tab w:val="left" w:pos="1296"/>
        </w:tabs>
        <w:autoSpaceDE w:val="0"/>
        <w:autoSpaceDN w:val="0"/>
        <w:adjustRightInd w:val="0"/>
        <w:jc w:val="both"/>
      </w:pPr>
      <w:r w:rsidRPr="00F63FF0">
        <w:t>18. Решение об отказе в учете предложения о включении имущества в перечень принимается в случаях:</w:t>
      </w:r>
    </w:p>
    <w:p w:rsidR="00617C3F" w:rsidRPr="00F63FF0" w:rsidRDefault="00617C3F" w:rsidP="000E51A0">
      <w:pPr>
        <w:tabs>
          <w:tab w:val="left" w:pos="1478"/>
        </w:tabs>
        <w:autoSpaceDE w:val="0"/>
        <w:autoSpaceDN w:val="0"/>
        <w:adjustRightInd w:val="0"/>
        <w:ind w:firstLine="709"/>
        <w:jc w:val="both"/>
      </w:pPr>
      <w:r w:rsidRPr="00F63FF0">
        <w:t>не соответствия имущества критериям, указанным в пункте 13 порядка;</w:t>
      </w:r>
    </w:p>
    <w:p w:rsidR="00617C3F" w:rsidRPr="00F63FF0" w:rsidRDefault="00617C3F" w:rsidP="000E51A0">
      <w:pPr>
        <w:tabs>
          <w:tab w:val="left" w:pos="1478"/>
        </w:tabs>
        <w:autoSpaceDE w:val="0"/>
        <w:autoSpaceDN w:val="0"/>
        <w:adjustRightInd w:val="0"/>
        <w:ind w:firstLine="691"/>
        <w:jc w:val="both"/>
      </w:pPr>
      <w:r w:rsidRPr="00F63FF0">
        <w:t>отсутствия согласия на включение имущества в перечень со стороны одного или нескольких перечисленных лиц: балансодержателя, администраци</w:t>
      </w:r>
      <w:r>
        <w:t>и</w:t>
      </w:r>
      <w:r w:rsidRPr="00F63FF0">
        <w:t>, осуществляющей полномочия учредителя балансодержателя;</w:t>
      </w:r>
    </w:p>
    <w:p w:rsidR="00617C3F" w:rsidRPr="00F63FF0" w:rsidRDefault="00617C3F" w:rsidP="000E51A0">
      <w:pPr>
        <w:tabs>
          <w:tab w:val="left" w:pos="1478"/>
        </w:tabs>
        <w:autoSpaceDE w:val="0"/>
        <w:autoSpaceDN w:val="0"/>
        <w:adjustRightInd w:val="0"/>
        <w:ind w:firstLine="691"/>
        <w:jc w:val="both"/>
      </w:pPr>
      <w:r w:rsidRPr="00F63FF0"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617C3F" w:rsidRPr="00F63FF0" w:rsidRDefault="00617C3F" w:rsidP="000E51A0">
      <w:pPr>
        <w:tabs>
          <w:tab w:val="left" w:pos="1392"/>
        </w:tabs>
        <w:autoSpaceDE w:val="0"/>
        <w:autoSpaceDN w:val="0"/>
        <w:adjustRightInd w:val="0"/>
        <w:jc w:val="both"/>
      </w:pPr>
      <w:r w:rsidRPr="00F63FF0">
        <w:t>19. В случае принятия решения об отказе в учете поступившего</w:t>
      </w:r>
      <w:r w:rsidRPr="00F63FF0">
        <w:br/>
        <w:t xml:space="preserve">предложения администрация направляет в течение 5 дней лицу, представившему предложение, мотивированный ответ о невозможности включения сведений об имуществе в </w:t>
      </w:r>
      <w:r>
        <w:t>П</w:t>
      </w:r>
      <w:r w:rsidRPr="00F63FF0">
        <w:t>еречень.</w:t>
      </w:r>
    </w:p>
    <w:p w:rsidR="00617C3F" w:rsidRPr="00F63FF0" w:rsidRDefault="00617C3F" w:rsidP="000E51A0">
      <w:pPr>
        <w:autoSpaceDE w:val="0"/>
        <w:autoSpaceDN w:val="0"/>
        <w:adjustRightInd w:val="0"/>
        <w:jc w:val="both"/>
      </w:pPr>
      <w:r w:rsidRPr="00F63FF0">
        <w:t>20. Сведения об имуществе</w:t>
      </w:r>
      <w:r>
        <w:t xml:space="preserve"> </w:t>
      </w:r>
      <w:r w:rsidRPr="00F63FF0">
        <w:t xml:space="preserve">могут быть исключены из </w:t>
      </w:r>
      <w:r>
        <w:t>П</w:t>
      </w:r>
      <w:r w:rsidRPr="00F63FF0">
        <w:t>еречня, если:</w:t>
      </w:r>
    </w:p>
    <w:p w:rsidR="00617C3F" w:rsidRPr="00F63FF0" w:rsidRDefault="00617C3F" w:rsidP="000E51A0">
      <w:pPr>
        <w:tabs>
          <w:tab w:val="left" w:pos="1498"/>
        </w:tabs>
        <w:autoSpaceDE w:val="0"/>
        <w:autoSpaceDN w:val="0"/>
        <w:adjustRightInd w:val="0"/>
        <w:ind w:firstLine="672"/>
        <w:jc w:val="both"/>
      </w:pPr>
      <w:r w:rsidRPr="00F63FF0">
        <w:t>в течение 2 лет со дня включения сведений об имуществе</w:t>
      </w:r>
      <w:r>
        <w:t xml:space="preserve"> </w:t>
      </w:r>
      <w:r w:rsidRPr="00F63FF0">
        <w:t xml:space="preserve">в </w:t>
      </w:r>
      <w:r>
        <w:t>П</w:t>
      </w:r>
      <w:r w:rsidRPr="00F63FF0">
        <w:t>еречень в отношении такого имущества от субъектов малого и среднего предпринимательства не поступило:</w:t>
      </w:r>
    </w:p>
    <w:p w:rsidR="00617C3F" w:rsidRPr="00F63FF0" w:rsidRDefault="00617C3F" w:rsidP="000E51A0">
      <w:pPr>
        <w:autoSpaceDE w:val="0"/>
        <w:autoSpaceDN w:val="0"/>
        <w:adjustRightInd w:val="0"/>
        <w:ind w:firstLine="653"/>
        <w:jc w:val="both"/>
      </w:pPr>
      <w:r w:rsidRPr="00F63FF0"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617C3F" w:rsidRPr="00F63FF0" w:rsidRDefault="00617C3F" w:rsidP="000E51A0">
      <w:pPr>
        <w:autoSpaceDE w:val="0"/>
        <w:autoSpaceDN w:val="0"/>
        <w:adjustRightInd w:val="0"/>
        <w:ind w:firstLine="643"/>
        <w:jc w:val="both"/>
      </w:pPr>
      <w:r w:rsidRPr="00F63FF0">
        <w:rPr>
          <w:spacing w:val="20"/>
        </w:rPr>
        <w:t>-ни</w:t>
      </w:r>
      <w:r w:rsidRPr="00F63FF0"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Pr="00F63FF0">
        <w:rPr>
          <w:lang w:val="en-US"/>
        </w:rPr>
        <w:t>N</w:t>
      </w:r>
      <w:r w:rsidRPr="00F63FF0">
        <w:t xml:space="preserve"> 135-ФЗ «О защите конкуренции»;</w:t>
      </w:r>
    </w:p>
    <w:p w:rsidR="00617C3F" w:rsidRPr="00F63FF0" w:rsidRDefault="00617C3F" w:rsidP="000E51A0">
      <w:pPr>
        <w:tabs>
          <w:tab w:val="left" w:pos="1498"/>
        </w:tabs>
        <w:autoSpaceDE w:val="0"/>
        <w:autoSpaceDN w:val="0"/>
        <w:adjustRightInd w:val="0"/>
        <w:ind w:firstLine="672"/>
        <w:jc w:val="both"/>
      </w:pPr>
      <w:r w:rsidRPr="00F63FF0"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617C3F" w:rsidRPr="00F63FF0" w:rsidRDefault="00617C3F" w:rsidP="000E51A0">
      <w:pPr>
        <w:tabs>
          <w:tab w:val="left" w:pos="1498"/>
        </w:tabs>
        <w:autoSpaceDE w:val="0"/>
        <w:autoSpaceDN w:val="0"/>
        <w:adjustRightInd w:val="0"/>
        <w:ind w:firstLine="672"/>
        <w:jc w:val="both"/>
      </w:pPr>
      <w:r w:rsidRPr="00F63FF0">
        <w:t>имеется согласие со стороны субъекта малого и среднего предпринимательства, арендующего имущество;</w:t>
      </w:r>
    </w:p>
    <w:p w:rsidR="00617C3F" w:rsidRPr="00F63FF0" w:rsidRDefault="00617C3F" w:rsidP="000E51A0">
      <w:pPr>
        <w:tabs>
          <w:tab w:val="left" w:pos="1718"/>
        </w:tabs>
        <w:autoSpaceDE w:val="0"/>
        <w:autoSpaceDN w:val="0"/>
        <w:adjustRightInd w:val="0"/>
        <w:ind w:firstLine="672"/>
        <w:jc w:val="both"/>
      </w:pPr>
      <w:r w:rsidRPr="00F63FF0">
        <w:t>право собственности МО</w:t>
      </w:r>
      <w:r>
        <w:t xml:space="preserve"> Судьбодаровский сельсовет </w:t>
      </w:r>
      <w:r w:rsidRPr="00F63FF0">
        <w:t xml:space="preserve"> Новосергиевск</w:t>
      </w:r>
      <w:r>
        <w:t>ого</w:t>
      </w:r>
      <w:r w:rsidRPr="00F63FF0">
        <w:t xml:space="preserve"> район</w:t>
      </w:r>
      <w:r>
        <w:t>а</w:t>
      </w:r>
      <w:r w:rsidRPr="00F63FF0">
        <w:t xml:space="preserve"> Оренбургской области</w:t>
      </w:r>
      <w:r>
        <w:t xml:space="preserve"> </w:t>
      </w:r>
      <w:r w:rsidRPr="00F63FF0">
        <w:t>на имущество прекращено.</w:t>
      </w:r>
    </w:p>
    <w:p w:rsidR="00617C3F" w:rsidRPr="00F63FF0" w:rsidRDefault="00617C3F" w:rsidP="000E51A0">
      <w:pPr>
        <w:autoSpaceDE w:val="0"/>
        <w:autoSpaceDN w:val="0"/>
        <w:adjustRightInd w:val="0"/>
        <w:ind w:firstLine="653"/>
        <w:jc w:val="both"/>
      </w:pPr>
      <w:r w:rsidRPr="00F63FF0"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617C3F" w:rsidRPr="00F63FF0" w:rsidRDefault="00617C3F" w:rsidP="000E51A0">
      <w:pPr>
        <w:autoSpaceDE w:val="0"/>
        <w:autoSpaceDN w:val="0"/>
        <w:adjustRightInd w:val="0"/>
        <w:ind w:firstLine="653"/>
        <w:jc w:val="both"/>
      </w:pPr>
    </w:p>
    <w:p w:rsidR="00617C3F" w:rsidRPr="00F63FF0" w:rsidRDefault="00617C3F" w:rsidP="000E51A0">
      <w:pPr>
        <w:autoSpaceDE w:val="0"/>
        <w:autoSpaceDN w:val="0"/>
        <w:adjustRightInd w:val="0"/>
        <w:jc w:val="center"/>
      </w:pPr>
      <w:r w:rsidRPr="00F63FF0">
        <w:rPr>
          <w:lang w:val="en-US"/>
        </w:rPr>
        <w:t>IV</w:t>
      </w:r>
      <w:r w:rsidRPr="00F63FF0">
        <w:t>. Опубликование перечня</w:t>
      </w:r>
    </w:p>
    <w:p w:rsidR="00617C3F" w:rsidRPr="00F63FF0" w:rsidRDefault="00617C3F" w:rsidP="000E51A0">
      <w:pPr>
        <w:autoSpaceDE w:val="0"/>
        <w:autoSpaceDN w:val="0"/>
        <w:adjustRightInd w:val="0"/>
        <w:jc w:val="center"/>
      </w:pPr>
    </w:p>
    <w:p w:rsidR="00617C3F" w:rsidRPr="00F63FF0" w:rsidRDefault="00617C3F" w:rsidP="000E51A0">
      <w:pPr>
        <w:autoSpaceDE w:val="0"/>
        <w:autoSpaceDN w:val="0"/>
        <w:adjustRightInd w:val="0"/>
      </w:pPr>
      <w:r w:rsidRPr="00F63FF0">
        <w:t>21. Перечень и внесенные в него изменения подлежат:</w:t>
      </w:r>
    </w:p>
    <w:p w:rsidR="00617C3F" w:rsidRPr="00F63FF0" w:rsidRDefault="00617C3F" w:rsidP="00EE540A">
      <w:pPr>
        <w:tabs>
          <w:tab w:val="left" w:pos="851"/>
          <w:tab w:val="left" w:pos="993"/>
        </w:tabs>
        <w:rPr>
          <w:color w:val="000000"/>
        </w:rPr>
      </w:pPr>
      <w:r w:rsidRPr="00F63FF0">
        <w:rPr>
          <w:color w:val="2D2D2D"/>
        </w:rPr>
        <w:t xml:space="preserve">           размещению </w:t>
      </w:r>
      <w:r w:rsidRPr="00F63FF0">
        <w:rPr>
          <w:color w:val="000000"/>
        </w:rPr>
        <w:t>в сети "Интернет" на офици</w:t>
      </w:r>
      <w:r>
        <w:rPr>
          <w:color w:val="000000"/>
        </w:rPr>
        <w:t xml:space="preserve">альном сайте администрации МО  Судьбодаровский сельсовет </w:t>
      </w:r>
      <w:r w:rsidRPr="00F63FF0">
        <w:rPr>
          <w:color w:val="000000"/>
        </w:rPr>
        <w:t>Новосергиевск</w:t>
      </w:r>
      <w:r>
        <w:rPr>
          <w:color w:val="000000"/>
        </w:rPr>
        <w:t>ого</w:t>
      </w:r>
      <w:r w:rsidRPr="00F63FF0">
        <w:rPr>
          <w:color w:val="000000"/>
        </w:rPr>
        <w:t xml:space="preserve"> район</w:t>
      </w:r>
      <w:r>
        <w:rPr>
          <w:color w:val="000000"/>
        </w:rPr>
        <w:t xml:space="preserve">а Оренбургской области, который приравнен к средствам массовой информации </w:t>
      </w:r>
      <w:r w:rsidRPr="00F63FF0">
        <w:t>в течение 10 рабочих дней с момента утверждения.</w:t>
      </w:r>
    </w:p>
    <w:p w:rsidR="00617C3F" w:rsidRPr="00F63FF0" w:rsidRDefault="00617C3F" w:rsidP="000E51A0">
      <w:pPr>
        <w:tabs>
          <w:tab w:val="left" w:pos="806"/>
        </w:tabs>
        <w:autoSpaceDE w:val="0"/>
        <w:autoSpaceDN w:val="0"/>
        <w:adjustRightInd w:val="0"/>
        <w:ind w:firstLine="709"/>
        <w:jc w:val="both"/>
      </w:pPr>
      <w:r w:rsidRPr="00F63FF0"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r>
        <w:t xml:space="preserve"> через Министерство природных ресурсов, экологии и имущественных отношений Оренбургской области.</w:t>
      </w:r>
    </w:p>
    <w:p w:rsidR="00617C3F" w:rsidRPr="00F63FF0" w:rsidRDefault="00617C3F" w:rsidP="000E51A0">
      <w:pPr>
        <w:autoSpaceDE w:val="0"/>
        <w:autoSpaceDN w:val="0"/>
        <w:adjustRightInd w:val="0"/>
        <w:ind w:firstLine="662"/>
        <w:jc w:val="both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Pr="00F63FF0" w:rsidRDefault="00617C3F" w:rsidP="00EE540A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  <w:r w:rsidRPr="00F63FF0">
        <w:t xml:space="preserve">                                                                                                  Приложение №2</w:t>
      </w:r>
    </w:p>
    <w:p w:rsidR="00617C3F" w:rsidRDefault="00617C3F" w:rsidP="00EE540A">
      <w:pPr>
        <w:ind w:left="4956" w:firstLine="289"/>
      </w:pPr>
      <w:r w:rsidRPr="00F63FF0">
        <w:t xml:space="preserve">           к постановлению администрации</w:t>
      </w:r>
    </w:p>
    <w:p w:rsidR="00617C3F" w:rsidRPr="00F63FF0" w:rsidRDefault="00617C3F" w:rsidP="00EE540A">
      <w:pPr>
        <w:ind w:left="4956" w:firstLine="289"/>
      </w:pPr>
      <w:r>
        <w:t xml:space="preserve">           МО Судьбодаровский сельсовет</w:t>
      </w:r>
    </w:p>
    <w:p w:rsidR="00617C3F" w:rsidRPr="00F63FF0" w:rsidRDefault="00617C3F" w:rsidP="00EE540A">
      <w:pPr>
        <w:ind w:left="4248" w:firstLine="708"/>
      </w:pPr>
      <w:r w:rsidRPr="00F63FF0">
        <w:t xml:space="preserve">                Новосергиевского района </w:t>
      </w:r>
    </w:p>
    <w:p w:rsidR="00617C3F" w:rsidRPr="00F63FF0" w:rsidRDefault="00617C3F" w:rsidP="00EE540A">
      <w:pPr>
        <w:shd w:val="clear" w:color="auto" w:fill="FFFFFF"/>
        <w:spacing w:after="322"/>
        <w:ind w:left="4248" w:firstLine="708"/>
        <w:rPr>
          <w:color w:val="000000"/>
        </w:rPr>
      </w:pPr>
      <w:r w:rsidRPr="00F63FF0">
        <w:t xml:space="preserve">                от </w:t>
      </w:r>
      <w:r>
        <w:t>20.01.2021</w:t>
      </w:r>
      <w:r w:rsidRPr="00F63FF0">
        <w:t xml:space="preserve">        № </w:t>
      </w:r>
      <w:r>
        <w:t>3-п</w:t>
      </w:r>
    </w:p>
    <w:p w:rsidR="00617C3F" w:rsidRPr="00F63FF0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Pr="00F63FF0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Pr="00F63FF0" w:rsidRDefault="00617C3F" w:rsidP="000E51A0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en-US"/>
        </w:rPr>
      </w:pPr>
      <w:r w:rsidRPr="00F63FF0">
        <w:rPr>
          <w:lang w:eastAsia="en-US"/>
        </w:rPr>
        <w:t xml:space="preserve">Перечень </w:t>
      </w:r>
    </w:p>
    <w:p w:rsidR="00617C3F" w:rsidRPr="008A0D8E" w:rsidRDefault="00617C3F" w:rsidP="008A0D8E">
      <w:pPr>
        <w:ind w:right="-286"/>
        <w:jc w:val="center"/>
      </w:pPr>
      <w:r w:rsidRPr="008A0D8E">
        <w:rPr>
          <w:lang w:eastAsia="en-US"/>
        </w:rPr>
        <w:t>муниципального имущества МО</w:t>
      </w:r>
      <w:r>
        <w:rPr>
          <w:lang w:eastAsia="en-US"/>
        </w:rPr>
        <w:t xml:space="preserve"> Судьбодаровский сельсовет</w:t>
      </w:r>
      <w:r w:rsidRPr="008A0D8E">
        <w:rPr>
          <w:lang w:eastAsia="en-US"/>
        </w:rPr>
        <w:t xml:space="preserve"> Новосергиевск</w:t>
      </w:r>
      <w:r>
        <w:rPr>
          <w:lang w:eastAsia="en-US"/>
        </w:rPr>
        <w:t>ого</w:t>
      </w:r>
      <w:r w:rsidRPr="008A0D8E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8A0D8E">
        <w:rPr>
          <w:lang w:eastAsia="en-US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A0D8E">
        <w:t xml:space="preserve"> и 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617C3F" w:rsidRPr="008A0D8E" w:rsidRDefault="00617C3F" w:rsidP="000E51A0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lang w:eastAsia="en-US"/>
        </w:rPr>
      </w:pPr>
    </w:p>
    <w:p w:rsidR="00617C3F" w:rsidRPr="00F63FF0" w:rsidRDefault="00617C3F" w:rsidP="000E51A0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lang w:eastAsia="en-US"/>
        </w:rPr>
      </w:pPr>
    </w:p>
    <w:tbl>
      <w:tblPr>
        <w:tblW w:w="960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715"/>
        <w:gridCol w:w="2409"/>
        <w:gridCol w:w="1814"/>
        <w:gridCol w:w="2120"/>
      </w:tblGrid>
      <w:tr w:rsidR="00617C3F" w:rsidRPr="00F63FF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F63FF0">
              <w:rPr>
                <w:lang w:eastAsia="en-US"/>
              </w:rPr>
              <w:t xml:space="preserve">N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F63FF0">
              <w:rPr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F63FF0">
              <w:rPr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F63FF0">
              <w:rPr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F63FF0">
              <w:rPr>
                <w:lang w:eastAsia="en-US"/>
              </w:rPr>
              <w:t xml:space="preserve">Цель использования имущества </w:t>
            </w:r>
          </w:p>
        </w:tc>
      </w:tr>
      <w:tr w:rsidR="00617C3F" w:rsidRPr="00F63FF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F" w:rsidRPr="00F63FF0" w:rsidRDefault="00617C3F" w:rsidP="000E51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617C3F" w:rsidRPr="00F63FF0" w:rsidRDefault="00617C3F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17C3F" w:rsidRPr="00F63FF0" w:rsidRDefault="00617C3F" w:rsidP="000E51A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617C3F" w:rsidRPr="00F63FF0" w:rsidRDefault="00617C3F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Pr="00F63FF0" w:rsidRDefault="00617C3F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Pr="00F63FF0" w:rsidRDefault="00617C3F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Pr="00F63FF0" w:rsidRDefault="00617C3F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Pr="00F63FF0" w:rsidRDefault="00617C3F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Pr="00F63FF0" w:rsidRDefault="00617C3F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Pr="00F63FF0" w:rsidRDefault="00617C3F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Pr="00F63FF0" w:rsidRDefault="00617C3F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Pr="00F63FF0" w:rsidRDefault="00617C3F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617C3F" w:rsidRPr="00F63FF0" w:rsidRDefault="00617C3F" w:rsidP="00EE540A">
      <w:pPr>
        <w:tabs>
          <w:tab w:val="left" w:pos="3986"/>
        </w:tabs>
      </w:pPr>
    </w:p>
    <w:p w:rsidR="00617C3F" w:rsidRPr="00F63FF0" w:rsidRDefault="00617C3F" w:rsidP="005149CB">
      <w:pPr>
        <w:tabs>
          <w:tab w:val="left" w:pos="3075"/>
        </w:tabs>
        <w:jc w:val="both"/>
      </w:pPr>
    </w:p>
    <w:p w:rsidR="00617C3F" w:rsidRPr="00F63FF0" w:rsidRDefault="00617C3F" w:rsidP="005149CB">
      <w:pPr>
        <w:tabs>
          <w:tab w:val="left" w:pos="3075"/>
        </w:tabs>
        <w:jc w:val="both"/>
      </w:pPr>
    </w:p>
    <w:p w:rsidR="00617C3F" w:rsidRPr="00F63FF0" w:rsidRDefault="00617C3F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lang w:eastAsia="en-US"/>
        </w:rPr>
      </w:pPr>
    </w:p>
    <w:p w:rsidR="00617C3F" w:rsidRPr="00F63FF0" w:rsidRDefault="00617C3F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sectPr w:rsidR="00617C3F" w:rsidRPr="00F63FF0" w:rsidSect="007B48D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C3F" w:rsidRDefault="00617C3F" w:rsidP="00FE1256">
      <w:r>
        <w:separator/>
      </w:r>
    </w:p>
  </w:endnote>
  <w:endnote w:type="continuationSeparator" w:id="1">
    <w:p w:rsidR="00617C3F" w:rsidRDefault="00617C3F" w:rsidP="00FE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3F" w:rsidRDefault="00617C3F" w:rsidP="008F41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C3F" w:rsidRDefault="00617C3F" w:rsidP="00FE1256">
      <w:r>
        <w:separator/>
      </w:r>
    </w:p>
  </w:footnote>
  <w:footnote w:type="continuationSeparator" w:id="1">
    <w:p w:rsidR="00617C3F" w:rsidRDefault="00617C3F" w:rsidP="00FE1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256"/>
    <w:rsid w:val="00033907"/>
    <w:rsid w:val="0006729E"/>
    <w:rsid w:val="000C7C1D"/>
    <w:rsid w:val="000E51A0"/>
    <w:rsid w:val="000F2ECF"/>
    <w:rsid w:val="001059F3"/>
    <w:rsid w:val="00116A96"/>
    <w:rsid w:val="00171FB2"/>
    <w:rsid w:val="001F0229"/>
    <w:rsid w:val="00290906"/>
    <w:rsid w:val="002D04D7"/>
    <w:rsid w:val="002F6591"/>
    <w:rsid w:val="003220F3"/>
    <w:rsid w:val="00353C93"/>
    <w:rsid w:val="00437BA6"/>
    <w:rsid w:val="0045365D"/>
    <w:rsid w:val="0045584B"/>
    <w:rsid w:val="00461386"/>
    <w:rsid w:val="004662CF"/>
    <w:rsid w:val="004C49BF"/>
    <w:rsid w:val="00503341"/>
    <w:rsid w:val="005149CB"/>
    <w:rsid w:val="00595E7E"/>
    <w:rsid w:val="005E749F"/>
    <w:rsid w:val="0060581B"/>
    <w:rsid w:val="00616D70"/>
    <w:rsid w:val="00617C3F"/>
    <w:rsid w:val="00633500"/>
    <w:rsid w:val="00651DC5"/>
    <w:rsid w:val="00660F51"/>
    <w:rsid w:val="00662B8E"/>
    <w:rsid w:val="006818C6"/>
    <w:rsid w:val="006C10EE"/>
    <w:rsid w:val="006C17D1"/>
    <w:rsid w:val="006E50C5"/>
    <w:rsid w:val="0075003B"/>
    <w:rsid w:val="00772C79"/>
    <w:rsid w:val="007B48D9"/>
    <w:rsid w:val="007C1C2C"/>
    <w:rsid w:val="007C4ADD"/>
    <w:rsid w:val="007C64B5"/>
    <w:rsid w:val="007D0719"/>
    <w:rsid w:val="00833C26"/>
    <w:rsid w:val="008A0D8E"/>
    <w:rsid w:val="008F4135"/>
    <w:rsid w:val="009015DB"/>
    <w:rsid w:val="0091476C"/>
    <w:rsid w:val="009507B1"/>
    <w:rsid w:val="00954DD4"/>
    <w:rsid w:val="009601B8"/>
    <w:rsid w:val="009958AD"/>
    <w:rsid w:val="009D25D0"/>
    <w:rsid w:val="00A0261D"/>
    <w:rsid w:val="00A47901"/>
    <w:rsid w:val="00A63C59"/>
    <w:rsid w:val="00A8277E"/>
    <w:rsid w:val="00AB6446"/>
    <w:rsid w:val="00AD0428"/>
    <w:rsid w:val="00AF3BF3"/>
    <w:rsid w:val="00B065C9"/>
    <w:rsid w:val="00B27A96"/>
    <w:rsid w:val="00B53E09"/>
    <w:rsid w:val="00B95C18"/>
    <w:rsid w:val="00BB1CFD"/>
    <w:rsid w:val="00BB41FC"/>
    <w:rsid w:val="00BC72EF"/>
    <w:rsid w:val="00BD12F4"/>
    <w:rsid w:val="00BD5822"/>
    <w:rsid w:val="00C74383"/>
    <w:rsid w:val="00CB6C90"/>
    <w:rsid w:val="00D24DBD"/>
    <w:rsid w:val="00D2548D"/>
    <w:rsid w:val="00D25542"/>
    <w:rsid w:val="00D3675F"/>
    <w:rsid w:val="00D4735D"/>
    <w:rsid w:val="00D75C89"/>
    <w:rsid w:val="00D823BA"/>
    <w:rsid w:val="00DC6823"/>
    <w:rsid w:val="00DE24F6"/>
    <w:rsid w:val="00DF38C0"/>
    <w:rsid w:val="00E33710"/>
    <w:rsid w:val="00E37B34"/>
    <w:rsid w:val="00E51CF3"/>
    <w:rsid w:val="00E83F80"/>
    <w:rsid w:val="00E9490F"/>
    <w:rsid w:val="00ED7839"/>
    <w:rsid w:val="00EE540A"/>
    <w:rsid w:val="00EF0DFF"/>
    <w:rsid w:val="00F41F8A"/>
    <w:rsid w:val="00F63FF0"/>
    <w:rsid w:val="00F839B8"/>
    <w:rsid w:val="00FD63A7"/>
    <w:rsid w:val="00FE1256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5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E1256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E12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25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E1256"/>
  </w:style>
  <w:style w:type="paragraph" w:customStyle="1" w:styleId="ConsPlusNonformat">
    <w:name w:val="ConsPlusNonformat"/>
    <w:uiPriority w:val="99"/>
    <w:rsid w:val="00FE12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FE1256"/>
  </w:style>
  <w:style w:type="paragraph" w:styleId="Header">
    <w:name w:val="header"/>
    <w:basedOn w:val="Normal"/>
    <w:link w:val="HeaderChar"/>
    <w:uiPriority w:val="99"/>
    <w:rsid w:val="00FE12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256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41F8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0581B"/>
    <w:pPr>
      <w:ind w:left="720"/>
    </w:pPr>
  </w:style>
  <w:style w:type="paragraph" w:customStyle="1" w:styleId="1">
    <w:name w:val="Знак Знак Знак Знак1"/>
    <w:basedOn w:val="Normal"/>
    <w:uiPriority w:val="99"/>
    <w:rsid w:val="000E51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63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FF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F3B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Char Char Знак Знак Знак Знак"/>
    <w:basedOn w:val="Normal"/>
    <w:uiPriority w:val="99"/>
    <w:rsid w:val="00AF3BF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B48D9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48D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4F9183EA09EFB05305B9C252823CD38FA7229E767271F8E513740F8DA834416D5D2421D665B10E2B9D3A6b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B40E9D6CD903B06E6F358E22CDA6AE21254FA56A922BBE43352C92AE69V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81848A4AF69E82BBE2CAF6C7D187359F989BB7E394E79C071F55A324B56B2EBC8E1Bf7i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607</TotalTime>
  <Pages>8</Pages>
  <Words>3139</Words>
  <Characters>17898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SudbSS</cp:lastModifiedBy>
  <cp:revision>38</cp:revision>
  <cp:lastPrinted>2021-01-20T09:01:00Z</cp:lastPrinted>
  <dcterms:created xsi:type="dcterms:W3CDTF">2016-08-12T07:49:00Z</dcterms:created>
  <dcterms:modified xsi:type="dcterms:W3CDTF">2021-01-20T09:01:00Z</dcterms:modified>
</cp:coreProperties>
</file>